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7DFC" w14:textId="64CE62E9" w:rsidR="006935AC" w:rsidRDefault="004746C0" w:rsidP="005007C1">
      <w:pPr>
        <w:pStyle w:val="CLADocTitle"/>
      </w:pPr>
      <w:r w:rsidRPr="00821385">
        <w:rPr>
          <w:noProof/>
        </w:rPr>
        <w:drawing>
          <wp:anchor distT="0" distB="0" distL="114300" distR="114300" simplePos="0" relativeHeight="251662336" behindDoc="0" locked="0" layoutInCell="1" allowOverlap="1" wp14:anchorId="44DBD356" wp14:editId="2443B24F">
            <wp:simplePos x="0" y="0"/>
            <wp:positionH relativeFrom="margin">
              <wp:posOffset>2580640</wp:posOffset>
            </wp:positionH>
            <wp:positionV relativeFrom="paragraph">
              <wp:posOffset>-571500</wp:posOffset>
            </wp:positionV>
            <wp:extent cx="885825" cy="8821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3392" w14:textId="5E3A0940" w:rsidR="008B41BD" w:rsidRPr="004746C0" w:rsidRDefault="004F3BD7" w:rsidP="00955651">
      <w:pPr>
        <w:pStyle w:val="CLADocTitle"/>
        <w:spacing w:after="240"/>
        <w:jc w:val="center"/>
        <w:rPr>
          <w:rFonts w:asciiTheme="majorHAnsi" w:hAnsiTheme="majorHAnsi"/>
          <w:sz w:val="52"/>
        </w:rPr>
      </w:pPr>
      <w:bookmarkStart w:id="0" w:name="_Toc1463291"/>
      <w:proofErr w:type="spellStart"/>
      <w:r w:rsidRPr="004746C0">
        <w:rPr>
          <w:rFonts w:asciiTheme="majorHAnsi" w:hAnsiTheme="majorHAnsi"/>
          <w:sz w:val="52"/>
        </w:rPr>
        <w:t>myCPA@CLA</w:t>
      </w:r>
      <w:proofErr w:type="spellEnd"/>
    </w:p>
    <w:p w14:paraId="7381D6D5" w14:textId="40C655F5" w:rsidR="004F3BD7" w:rsidRPr="004746C0" w:rsidRDefault="004F3BD7" w:rsidP="004F3BD7">
      <w:pPr>
        <w:pStyle w:val="CLADocSubtitle"/>
        <w:spacing w:after="0"/>
        <w:rPr>
          <w:sz w:val="16"/>
          <w:szCs w:val="16"/>
        </w:rPr>
      </w:pPr>
    </w:p>
    <w:p w14:paraId="121027CE" w14:textId="38D7892D" w:rsidR="00584B36" w:rsidRPr="004746C0" w:rsidRDefault="004F3BD7" w:rsidP="004F3BD7">
      <w:pPr>
        <w:pStyle w:val="CLADocSubtitle"/>
        <w:spacing w:after="0"/>
        <w:rPr>
          <w:rFonts w:asciiTheme="minorHAnsi" w:hAnsiTheme="minorHAnsi"/>
        </w:rPr>
      </w:pPr>
      <w:r w:rsidRPr="004746C0">
        <w:rPr>
          <w:rFonts w:asciiTheme="minorHAnsi" w:hAnsiTheme="minorHAnsi"/>
        </w:rPr>
        <w:t>Review Materials Request – Committed Hire</w:t>
      </w:r>
    </w:p>
    <w:bookmarkEnd w:id="0"/>
    <w:p w14:paraId="1D813456" w14:textId="77777777" w:rsidR="004746C0" w:rsidRPr="004746C0" w:rsidRDefault="004746C0" w:rsidP="00193147">
      <w:pPr>
        <w:pStyle w:val="CLAProHeading1"/>
        <w:rPr>
          <w:sz w:val="16"/>
          <w:szCs w:val="16"/>
        </w:rPr>
      </w:pPr>
    </w:p>
    <w:p w14:paraId="10D3D36B" w14:textId="3366FAAD" w:rsidR="00B64279" w:rsidRDefault="004F3BD7" w:rsidP="00193147">
      <w:pPr>
        <w:pStyle w:val="CLAProHeading1"/>
        <w:rPr>
          <w:sz w:val="28"/>
          <w:szCs w:val="28"/>
        </w:rPr>
      </w:pPr>
      <w:r w:rsidRPr="004746C0">
        <w:rPr>
          <w:sz w:val="28"/>
          <w:szCs w:val="28"/>
        </w:rPr>
        <w:t xml:space="preserve">Complete and submit this form to </w:t>
      </w:r>
      <w:hyperlink r:id="rId12" w:history="1">
        <w:r w:rsidR="00914240" w:rsidRPr="004746C0">
          <w:rPr>
            <w:rStyle w:val="Hyperlink"/>
            <w:sz w:val="28"/>
            <w:szCs w:val="28"/>
          </w:rPr>
          <w:t>MyPeopleSolutions@CLAconnect.com</w:t>
        </w:r>
      </w:hyperlink>
      <w:r w:rsidR="00914240" w:rsidRPr="004746C0">
        <w:rPr>
          <w:sz w:val="28"/>
          <w:szCs w:val="28"/>
        </w:rPr>
        <w:t xml:space="preserve"> to enroll in the </w:t>
      </w:r>
      <w:proofErr w:type="spellStart"/>
      <w:r w:rsidR="00914240" w:rsidRPr="004746C0">
        <w:rPr>
          <w:sz w:val="28"/>
          <w:szCs w:val="28"/>
        </w:rPr>
        <w:t>myCPA@CLA</w:t>
      </w:r>
      <w:proofErr w:type="spellEnd"/>
      <w:r w:rsidR="00914240" w:rsidRPr="004746C0">
        <w:rPr>
          <w:sz w:val="28"/>
          <w:szCs w:val="28"/>
        </w:rPr>
        <w:t xml:space="preserve"> program and request review materials.</w:t>
      </w:r>
    </w:p>
    <w:p w14:paraId="10AB8911" w14:textId="77777777" w:rsidR="004746C0" w:rsidRPr="004746C0" w:rsidRDefault="004746C0" w:rsidP="004746C0">
      <w:pPr>
        <w:pStyle w:val="CLAProNormal"/>
        <w:rPr>
          <w:sz w:val="16"/>
          <w:szCs w:val="16"/>
        </w:rPr>
      </w:pPr>
    </w:p>
    <w:tbl>
      <w:tblPr>
        <w:tblStyle w:val="CLAProTable"/>
        <w:tblW w:w="0" w:type="auto"/>
        <w:tblInd w:w="173" w:type="dxa"/>
        <w:tblLook w:val="04A0" w:firstRow="1" w:lastRow="0" w:firstColumn="1" w:lastColumn="0" w:noHBand="0" w:noVBand="1"/>
      </w:tblPr>
      <w:tblGrid>
        <w:gridCol w:w="4410"/>
        <w:gridCol w:w="4320"/>
      </w:tblGrid>
      <w:tr w:rsidR="00914240" w14:paraId="24CEE600" w14:textId="77777777" w:rsidTr="00811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2"/>
          </w:tcPr>
          <w:p w14:paraId="35F8CCA0" w14:textId="77777777" w:rsidR="00914240" w:rsidRPr="004746C0" w:rsidRDefault="00914240" w:rsidP="00811E64">
            <w:pPr>
              <w:pStyle w:val="CLAProNormalNoSpaceAfter"/>
              <w:spacing w:before="144" w:after="144"/>
              <w:rPr>
                <w:rFonts w:ascii="Georgia" w:hAnsi="Georgia"/>
                <w:sz w:val="24"/>
                <w:szCs w:val="24"/>
              </w:rPr>
            </w:pPr>
            <w:r w:rsidRPr="004746C0">
              <w:rPr>
                <w:rFonts w:ascii="Georgia" w:hAnsi="Georgia"/>
                <w:color w:val="2E334E" w:themeColor="accent1"/>
                <w:sz w:val="24"/>
                <w:szCs w:val="24"/>
              </w:rPr>
              <w:t xml:space="preserve">Committed Hire Information   </w:t>
            </w:r>
          </w:p>
        </w:tc>
      </w:tr>
      <w:tr w:rsidR="00914240" w14:paraId="5FA03874" w14:textId="77777777" w:rsidTr="00474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05A599B" w14:textId="77777777" w:rsidR="00914240" w:rsidRPr="004746C0" w:rsidRDefault="00914240" w:rsidP="00811E64">
            <w:pPr>
              <w:pStyle w:val="CLAProNormalNoSpaceAfter"/>
              <w:rPr>
                <w:color w:val="2E334E" w:themeColor="accent1"/>
                <w:szCs w:val="22"/>
              </w:rPr>
            </w:pPr>
            <w:r w:rsidRPr="004746C0">
              <w:rPr>
                <w:color w:val="2E334E" w:themeColor="accent1"/>
                <w:szCs w:val="22"/>
              </w:rPr>
              <w:t xml:space="preserve">Name: 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46C0">
              <w:rPr>
                <w:rFonts w:cs="Arial"/>
                <w:color w:val="2E334E" w:themeColor="accent1"/>
                <w:szCs w:val="22"/>
              </w:rPr>
              <w:instrText xml:space="preserve"> FORMTEXT </w:instrText>
            </w:r>
            <w:r w:rsidRPr="004746C0">
              <w:rPr>
                <w:rFonts w:cs="Arial"/>
                <w:color w:val="2E334E" w:themeColor="accent1"/>
                <w:szCs w:val="22"/>
              </w:rPr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separate"/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end"/>
            </w:r>
          </w:p>
        </w:tc>
        <w:tc>
          <w:tcPr>
            <w:tcW w:w="4320" w:type="dxa"/>
            <w:shd w:val="clear" w:color="auto" w:fill="FDE7BC" w:themeFill="accent5" w:themeFillTint="66"/>
          </w:tcPr>
          <w:p w14:paraId="152C4D5A" w14:textId="77777777" w:rsidR="00914240" w:rsidRPr="004746C0" w:rsidRDefault="00914240" w:rsidP="00811E64">
            <w:pPr>
              <w:pStyle w:val="CLAProNormalNoSpaceAf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334E" w:themeColor="accent1"/>
                <w:szCs w:val="22"/>
              </w:rPr>
            </w:pPr>
            <w:r w:rsidRPr="004746C0">
              <w:rPr>
                <w:b/>
                <w:bCs/>
                <w:color w:val="2E334E" w:themeColor="accent1"/>
                <w:szCs w:val="22"/>
              </w:rPr>
              <w:t>Employee Number (if known):</w:t>
            </w:r>
            <w:r w:rsidRPr="004746C0">
              <w:rPr>
                <w:rFonts w:cs="Arial"/>
                <w:color w:val="2E334E" w:themeColor="accent1"/>
                <w:szCs w:val="22"/>
              </w:rPr>
              <w:t xml:space="preserve"> 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46C0">
              <w:rPr>
                <w:rFonts w:cs="Arial"/>
                <w:color w:val="2E334E" w:themeColor="accent1"/>
                <w:szCs w:val="22"/>
              </w:rPr>
              <w:instrText xml:space="preserve"> FORMTEXT </w:instrText>
            </w:r>
            <w:r w:rsidRPr="004746C0">
              <w:rPr>
                <w:rFonts w:cs="Arial"/>
                <w:color w:val="2E334E" w:themeColor="accent1"/>
                <w:szCs w:val="22"/>
              </w:rPr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separate"/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end"/>
            </w:r>
          </w:p>
        </w:tc>
      </w:tr>
      <w:tr w:rsidR="00914240" w14:paraId="748C52D2" w14:textId="77777777" w:rsidTr="00811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20A2B447" w14:textId="77777777" w:rsidR="00914240" w:rsidRPr="004746C0" w:rsidRDefault="00914240" w:rsidP="00811E64">
            <w:pPr>
              <w:pStyle w:val="CLAProNormalNoSpaceAfter"/>
              <w:rPr>
                <w:color w:val="2E334E" w:themeColor="accent1"/>
                <w:szCs w:val="22"/>
              </w:rPr>
            </w:pPr>
            <w:r w:rsidRPr="004746C0">
              <w:rPr>
                <w:color w:val="2E334E" w:themeColor="accent1"/>
                <w:szCs w:val="22"/>
              </w:rPr>
              <w:t xml:space="preserve">Office: 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46C0">
              <w:rPr>
                <w:rFonts w:cs="Arial"/>
                <w:color w:val="2E334E" w:themeColor="accent1"/>
                <w:szCs w:val="22"/>
              </w:rPr>
              <w:instrText xml:space="preserve"> FORMTEXT </w:instrText>
            </w:r>
            <w:r w:rsidRPr="004746C0">
              <w:rPr>
                <w:rFonts w:cs="Arial"/>
                <w:color w:val="2E334E" w:themeColor="accent1"/>
                <w:szCs w:val="22"/>
              </w:rPr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separate"/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end"/>
            </w:r>
          </w:p>
        </w:tc>
        <w:tc>
          <w:tcPr>
            <w:tcW w:w="4320" w:type="dxa"/>
          </w:tcPr>
          <w:p w14:paraId="1CEABE1E" w14:textId="77777777" w:rsidR="00914240" w:rsidRPr="004746C0" w:rsidRDefault="00914240" w:rsidP="00811E64">
            <w:pPr>
              <w:pStyle w:val="CLAProNormalNoSpaceAf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E334E" w:themeColor="accent1"/>
                <w:szCs w:val="22"/>
              </w:rPr>
            </w:pPr>
            <w:r w:rsidRPr="004746C0">
              <w:rPr>
                <w:b/>
                <w:bCs/>
                <w:color w:val="2E334E" w:themeColor="accent1"/>
                <w:szCs w:val="22"/>
              </w:rPr>
              <w:t>Job Title:</w:t>
            </w:r>
            <w:r w:rsidRPr="004746C0">
              <w:rPr>
                <w:color w:val="2E334E" w:themeColor="accent1"/>
                <w:szCs w:val="22"/>
              </w:rPr>
              <w:t xml:space="preserve"> 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46C0">
              <w:rPr>
                <w:rFonts w:cs="Arial"/>
                <w:color w:val="2E334E" w:themeColor="accent1"/>
                <w:szCs w:val="22"/>
              </w:rPr>
              <w:instrText xml:space="preserve"> FORMTEXT </w:instrText>
            </w:r>
            <w:r w:rsidRPr="004746C0">
              <w:rPr>
                <w:rFonts w:cs="Arial"/>
                <w:color w:val="2E334E" w:themeColor="accent1"/>
                <w:szCs w:val="22"/>
              </w:rPr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separate"/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end"/>
            </w:r>
          </w:p>
        </w:tc>
      </w:tr>
      <w:tr w:rsidR="00914240" w14:paraId="2C52CCED" w14:textId="77777777" w:rsidTr="00474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6523EE5" w14:textId="77777777" w:rsidR="00914240" w:rsidRPr="004746C0" w:rsidRDefault="00914240" w:rsidP="00811E64">
            <w:pPr>
              <w:pStyle w:val="CLAProNormalNoSpaceAfter"/>
              <w:rPr>
                <w:color w:val="2E334E" w:themeColor="accent1"/>
                <w:szCs w:val="22"/>
              </w:rPr>
            </w:pPr>
            <w:r w:rsidRPr="004746C0">
              <w:rPr>
                <w:color w:val="2E334E" w:themeColor="accent1"/>
                <w:szCs w:val="22"/>
              </w:rPr>
              <w:t xml:space="preserve">Personal Email Address: 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46C0">
              <w:rPr>
                <w:rFonts w:cs="Arial"/>
                <w:color w:val="2E334E" w:themeColor="accent1"/>
                <w:szCs w:val="22"/>
              </w:rPr>
              <w:instrText xml:space="preserve"> FORMTEXT </w:instrText>
            </w:r>
            <w:r w:rsidRPr="004746C0">
              <w:rPr>
                <w:rFonts w:cs="Arial"/>
                <w:color w:val="2E334E" w:themeColor="accent1"/>
                <w:szCs w:val="22"/>
              </w:rPr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separate"/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end"/>
            </w:r>
          </w:p>
        </w:tc>
        <w:tc>
          <w:tcPr>
            <w:tcW w:w="4320" w:type="dxa"/>
            <w:shd w:val="clear" w:color="auto" w:fill="FDE7BC" w:themeFill="accent5" w:themeFillTint="66"/>
          </w:tcPr>
          <w:p w14:paraId="5C43B3BA" w14:textId="77777777" w:rsidR="00914240" w:rsidRPr="004746C0" w:rsidRDefault="00914240" w:rsidP="00811E64">
            <w:pPr>
              <w:pStyle w:val="CLAProNormalNoSpaceAf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334E" w:themeColor="accent1"/>
                <w:szCs w:val="22"/>
              </w:rPr>
            </w:pPr>
            <w:r w:rsidRPr="004746C0">
              <w:rPr>
                <w:b/>
                <w:bCs/>
                <w:color w:val="2E334E" w:themeColor="accent1"/>
                <w:szCs w:val="22"/>
              </w:rPr>
              <w:t>Anticipated Start Date:</w:t>
            </w:r>
            <w:r w:rsidRPr="004746C0">
              <w:rPr>
                <w:color w:val="2E334E" w:themeColor="accent1"/>
                <w:szCs w:val="22"/>
              </w:rPr>
              <w:t xml:space="preserve"> 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46C0">
              <w:rPr>
                <w:rFonts w:cs="Arial"/>
                <w:color w:val="2E334E" w:themeColor="accent1"/>
                <w:szCs w:val="22"/>
              </w:rPr>
              <w:instrText xml:space="preserve"> FORMTEXT </w:instrText>
            </w:r>
            <w:r w:rsidRPr="004746C0">
              <w:rPr>
                <w:rFonts w:cs="Arial"/>
                <w:color w:val="2E334E" w:themeColor="accent1"/>
                <w:szCs w:val="22"/>
              </w:rPr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separate"/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end"/>
            </w:r>
          </w:p>
        </w:tc>
      </w:tr>
    </w:tbl>
    <w:p w14:paraId="220C33F2" w14:textId="0AB815B1" w:rsidR="00914240" w:rsidRDefault="00914240" w:rsidP="00914240">
      <w:pPr>
        <w:pStyle w:val="CLAProNormal"/>
      </w:pPr>
    </w:p>
    <w:p w14:paraId="5DA8034A" w14:textId="02C1D105" w:rsidR="00914240" w:rsidRDefault="00955651" w:rsidP="004746C0">
      <w:pPr>
        <w:pStyle w:val="CLAProNormal"/>
        <w:jc w:val="center"/>
      </w:pPr>
      <w:r>
        <w:rPr>
          <w:noProof/>
        </w:rPr>
        <w:drawing>
          <wp:inline distT="0" distB="0" distL="0" distR="0" wp14:anchorId="607C6BAE" wp14:editId="47076FF5">
            <wp:extent cx="1333500" cy="132461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0744" cy="13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CLAProTable"/>
        <w:tblpPr w:leftFromText="180" w:rightFromText="180" w:vertAnchor="text" w:horzAnchor="margin" w:tblpX="173" w:tblpY="131"/>
        <w:tblW w:w="0" w:type="auto"/>
        <w:tblLook w:val="04A0" w:firstRow="1" w:lastRow="0" w:firstColumn="1" w:lastColumn="0" w:noHBand="0" w:noVBand="1"/>
      </w:tblPr>
      <w:tblGrid>
        <w:gridCol w:w="5203"/>
        <w:gridCol w:w="3520"/>
      </w:tblGrid>
      <w:tr w:rsidR="00914240" w14:paraId="21EA27C4" w14:textId="77777777" w:rsidTr="00811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3" w:type="dxa"/>
            <w:gridSpan w:val="2"/>
          </w:tcPr>
          <w:p w14:paraId="63467B04" w14:textId="044B2DEC" w:rsidR="00914240" w:rsidRPr="004746C0" w:rsidRDefault="00914240" w:rsidP="00811E64">
            <w:pPr>
              <w:pStyle w:val="CLAProNormalNoSpaceAfter"/>
              <w:spacing w:before="144" w:after="144"/>
              <w:rPr>
                <w:rFonts w:ascii="Georgia" w:hAnsi="Georgia"/>
                <w:sz w:val="24"/>
                <w:szCs w:val="24"/>
              </w:rPr>
            </w:pPr>
            <w:r w:rsidRPr="004746C0">
              <w:rPr>
                <w:rFonts w:ascii="Georgia" w:hAnsi="Georgia"/>
                <w:color w:val="2E334E" w:themeColor="accent1"/>
                <w:sz w:val="24"/>
                <w:szCs w:val="24"/>
              </w:rPr>
              <w:t xml:space="preserve">Signature   </w:t>
            </w:r>
          </w:p>
        </w:tc>
      </w:tr>
      <w:tr w:rsidR="00914240" w14:paraId="231E5DDE" w14:textId="77777777" w:rsidTr="00474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3" w:type="dxa"/>
          </w:tcPr>
          <w:p w14:paraId="2F043F7A" w14:textId="77777777" w:rsidR="00914240" w:rsidRPr="004746C0" w:rsidRDefault="00914240" w:rsidP="00811E64">
            <w:pPr>
              <w:pStyle w:val="CLAProNormalNoSpaceAfter"/>
              <w:rPr>
                <w:color w:val="2E334E" w:themeColor="accent1"/>
                <w:szCs w:val="22"/>
              </w:rPr>
            </w:pPr>
            <w:r w:rsidRPr="004746C0">
              <w:rPr>
                <w:color w:val="2E334E" w:themeColor="accent1"/>
                <w:szCs w:val="22"/>
              </w:rPr>
              <w:t xml:space="preserve">Name: </w:t>
            </w:r>
            <w:r w:rsidRPr="004746C0">
              <w:rPr>
                <w:color w:val="2E334E" w:themeColor="accen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46C0">
              <w:rPr>
                <w:color w:val="2E334E" w:themeColor="accent1"/>
                <w:szCs w:val="22"/>
              </w:rPr>
              <w:instrText xml:space="preserve"> FORMTEXT </w:instrText>
            </w:r>
            <w:r w:rsidRPr="004746C0">
              <w:rPr>
                <w:color w:val="2E334E" w:themeColor="accent1"/>
                <w:szCs w:val="22"/>
              </w:rPr>
            </w:r>
            <w:r w:rsidRPr="004746C0">
              <w:rPr>
                <w:color w:val="2E334E" w:themeColor="accent1"/>
                <w:szCs w:val="22"/>
              </w:rPr>
              <w:fldChar w:fldCharType="separate"/>
            </w:r>
            <w:r w:rsidRPr="004746C0">
              <w:rPr>
                <w:color w:val="2E334E" w:themeColor="accent1"/>
                <w:szCs w:val="22"/>
              </w:rPr>
              <w:t> </w:t>
            </w:r>
            <w:r w:rsidRPr="004746C0">
              <w:rPr>
                <w:color w:val="2E334E" w:themeColor="accent1"/>
                <w:szCs w:val="22"/>
              </w:rPr>
              <w:t> </w:t>
            </w:r>
            <w:r w:rsidRPr="004746C0">
              <w:rPr>
                <w:color w:val="2E334E" w:themeColor="accent1"/>
                <w:szCs w:val="22"/>
              </w:rPr>
              <w:t> </w:t>
            </w:r>
            <w:r w:rsidRPr="004746C0">
              <w:rPr>
                <w:color w:val="2E334E" w:themeColor="accent1"/>
                <w:szCs w:val="22"/>
              </w:rPr>
              <w:t> </w:t>
            </w:r>
            <w:r w:rsidRPr="004746C0">
              <w:rPr>
                <w:color w:val="2E334E" w:themeColor="accent1"/>
                <w:szCs w:val="22"/>
              </w:rPr>
              <w:t> </w:t>
            </w:r>
            <w:r w:rsidRPr="004746C0">
              <w:rPr>
                <w:color w:val="2E334E" w:themeColor="accent1"/>
                <w:szCs w:val="22"/>
              </w:rPr>
              <w:fldChar w:fldCharType="end"/>
            </w:r>
          </w:p>
        </w:tc>
        <w:tc>
          <w:tcPr>
            <w:tcW w:w="3520" w:type="dxa"/>
            <w:shd w:val="clear" w:color="auto" w:fill="FDE7BC" w:themeFill="accent5" w:themeFillTint="66"/>
          </w:tcPr>
          <w:p w14:paraId="51040AC7" w14:textId="05163E41" w:rsidR="00914240" w:rsidRPr="004746C0" w:rsidRDefault="00914240" w:rsidP="00811E64">
            <w:pPr>
              <w:pStyle w:val="CLAProNormalNoSpaceAf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746C0">
              <w:rPr>
                <w:b/>
                <w:bCs/>
                <w:szCs w:val="22"/>
              </w:rPr>
              <w:t>Date:</w:t>
            </w:r>
            <w:r w:rsidR="00955651">
              <w:rPr>
                <w:b/>
                <w:bCs/>
                <w:szCs w:val="22"/>
              </w:rPr>
              <w:t xml:space="preserve"> </w:t>
            </w:r>
            <w:r w:rsidRPr="004746C0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46C0">
              <w:rPr>
                <w:b/>
                <w:bCs/>
                <w:szCs w:val="22"/>
              </w:rPr>
              <w:instrText xml:space="preserve"> FORMTEXT </w:instrText>
            </w:r>
            <w:r w:rsidRPr="004746C0">
              <w:rPr>
                <w:b/>
                <w:bCs/>
                <w:szCs w:val="22"/>
              </w:rPr>
            </w:r>
            <w:r w:rsidRPr="004746C0">
              <w:rPr>
                <w:b/>
                <w:bCs/>
                <w:szCs w:val="22"/>
              </w:rPr>
              <w:fldChar w:fldCharType="separate"/>
            </w:r>
            <w:r w:rsidRPr="004746C0">
              <w:rPr>
                <w:b/>
                <w:bCs/>
                <w:szCs w:val="22"/>
              </w:rPr>
              <w:t> </w:t>
            </w:r>
            <w:r w:rsidRPr="004746C0">
              <w:rPr>
                <w:b/>
                <w:bCs/>
                <w:szCs w:val="22"/>
              </w:rPr>
              <w:t> </w:t>
            </w:r>
            <w:r w:rsidRPr="004746C0">
              <w:rPr>
                <w:b/>
                <w:bCs/>
                <w:szCs w:val="22"/>
              </w:rPr>
              <w:t> </w:t>
            </w:r>
            <w:r w:rsidRPr="004746C0">
              <w:rPr>
                <w:b/>
                <w:bCs/>
                <w:szCs w:val="22"/>
              </w:rPr>
              <w:t> </w:t>
            </w:r>
            <w:r w:rsidRPr="004746C0">
              <w:rPr>
                <w:b/>
                <w:bCs/>
                <w:szCs w:val="22"/>
              </w:rPr>
              <w:t> </w:t>
            </w:r>
            <w:r w:rsidRPr="004746C0">
              <w:rPr>
                <w:b/>
                <w:bCs/>
                <w:szCs w:val="22"/>
              </w:rPr>
              <w:fldChar w:fldCharType="end"/>
            </w:r>
          </w:p>
        </w:tc>
      </w:tr>
      <w:tr w:rsidR="00914240" w14:paraId="336FDC9C" w14:textId="77777777" w:rsidTr="00811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3" w:type="dxa"/>
            <w:gridSpan w:val="2"/>
          </w:tcPr>
          <w:p w14:paraId="5F03E4DD" w14:textId="77777777" w:rsidR="00914240" w:rsidRPr="004746C0" w:rsidRDefault="00914240" w:rsidP="00811E64">
            <w:pPr>
              <w:pStyle w:val="CLAProNormalNoSpaceAfter"/>
              <w:rPr>
                <w:color w:val="2E334E" w:themeColor="accent1"/>
                <w:szCs w:val="22"/>
              </w:rPr>
            </w:pPr>
            <w:r w:rsidRPr="004746C0">
              <w:rPr>
                <w:color w:val="2E334E" w:themeColor="accent1"/>
                <w:szCs w:val="22"/>
              </w:rPr>
              <w:t xml:space="preserve">Electronic Signature:  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746C0">
              <w:rPr>
                <w:rFonts w:cs="Arial"/>
                <w:color w:val="2E334E" w:themeColor="accent1"/>
                <w:szCs w:val="22"/>
              </w:rPr>
              <w:instrText xml:space="preserve"> FORMTEXT </w:instrText>
            </w:r>
            <w:r w:rsidRPr="004746C0">
              <w:rPr>
                <w:rFonts w:cs="Arial"/>
                <w:color w:val="2E334E" w:themeColor="accent1"/>
                <w:szCs w:val="22"/>
              </w:rPr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separate"/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t> </w:t>
            </w:r>
            <w:r w:rsidRPr="004746C0">
              <w:rPr>
                <w:rFonts w:cs="Arial"/>
                <w:color w:val="2E334E" w:themeColor="accent1"/>
                <w:szCs w:val="22"/>
              </w:rPr>
              <w:fldChar w:fldCharType="end"/>
            </w:r>
          </w:p>
        </w:tc>
      </w:tr>
      <w:tr w:rsidR="00914240" w14:paraId="72B271F1" w14:textId="77777777" w:rsidTr="0081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3" w:type="dxa"/>
            <w:gridSpan w:val="2"/>
          </w:tcPr>
          <w:p w14:paraId="656F1CD8" w14:textId="77777777" w:rsidR="00914240" w:rsidRPr="004746C0" w:rsidRDefault="00914240" w:rsidP="00811E64">
            <w:pPr>
              <w:pStyle w:val="CLAProNormalNoSpaceAfter"/>
              <w:rPr>
                <w:b w:val="0"/>
                <w:bCs w:val="0"/>
                <w:color w:val="2E334E" w:themeColor="accent1"/>
                <w:szCs w:val="22"/>
              </w:rPr>
            </w:pPr>
            <w:r w:rsidRPr="004746C0">
              <w:rPr>
                <w:b w:val="0"/>
                <w:bCs w:val="0"/>
                <w:color w:val="2E334E" w:themeColor="accent1"/>
                <w:szCs w:val="22"/>
              </w:rPr>
              <w:t>(Last name and last 4 numbers of your social security number)</w:t>
            </w:r>
          </w:p>
        </w:tc>
      </w:tr>
    </w:tbl>
    <w:p w14:paraId="1CF1F975" w14:textId="2AC60F17" w:rsidR="00C93A9A" w:rsidRDefault="00C93A9A" w:rsidP="00C93A9A">
      <w:pPr>
        <w:rPr>
          <w:rFonts w:ascii="Calibri" w:hAnsi="Calibri"/>
          <w:color w:val="414142" w:themeColor="text1"/>
          <w:sz w:val="16"/>
          <w:szCs w:val="16"/>
        </w:rPr>
      </w:pPr>
    </w:p>
    <w:p w14:paraId="7B04DE0D" w14:textId="77777777" w:rsidR="00955651" w:rsidRDefault="00955651" w:rsidP="004425E9">
      <w:pPr>
        <w:pStyle w:val="CLAProBold"/>
      </w:pPr>
    </w:p>
    <w:p w14:paraId="09FBC836" w14:textId="1EF6BEDD" w:rsidR="00C93A9A" w:rsidRPr="00CB7682" w:rsidRDefault="00C93A9A" w:rsidP="004425E9">
      <w:pPr>
        <w:pStyle w:val="CLAProBold"/>
      </w:pPr>
      <w:r w:rsidRPr="00CB7682"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1BE90A" wp14:editId="05C821D8">
                <wp:simplePos x="0" y="0"/>
                <wp:positionH relativeFrom="column">
                  <wp:posOffset>-35859</wp:posOffset>
                </wp:positionH>
                <wp:positionV relativeFrom="paragraph">
                  <wp:posOffset>137496</wp:posOffset>
                </wp:positionV>
                <wp:extent cx="1020109" cy="0"/>
                <wp:effectExtent l="0" t="25400" r="3429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109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accent4">
                              <a:alpha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D942D" id="Straight Connector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0.85pt" to="7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" strokecolor="#ee5340 [3207]" strokeweight="4.25pt">
                <v:stroke opacity="59110f"/>
              </v:line>
            </w:pict>
          </mc:Fallback>
        </mc:AlternateContent>
      </w:r>
      <w:r w:rsidRPr="00CB7682">
        <w:t>CLAconnect.com</w:t>
      </w:r>
    </w:p>
    <w:p w14:paraId="1B3C76C4" w14:textId="77777777" w:rsidR="00C93A9A" w:rsidRPr="00CA3793" w:rsidRDefault="006F360B" w:rsidP="004425E9">
      <w:pPr>
        <w:pStyle w:val="CLAProFootnote1"/>
      </w:pPr>
      <w:r w:rsidRPr="00CA3793">
        <w:rPr>
          <w:b/>
          <w:sz w:val="22"/>
        </w:rPr>
        <w:drawing>
          <wp:anchor distT="0" distB="0" distL="114300" distR="114300" simplePos="0" relativeHeight="251665408" behindDoc="0" locked="0" layoutInCell="1" allowOverlap="1" wp14:anchorId="69C6FCA9" wp14:editId="11D7CB2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58495" cy="253365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7" cy="25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A9A" w:rsidRPr="00CA3793">
        <w:t>WEALTH ADVISORY | OUTSOURCING | AUDIT, TAX, AND CONSULTING</w:t>
      </w:r>
    </w:p>
    <w:p w14:paraId="6502024C" w14:textId="71673204" w:rsidR="00FD6A0E" w:rsidRPr="00914240" w:rsidRDefault="00C93A9A" w:rsidP="004746C0">
      <w:pPr>
        <w:pStyle w:val="CLAProFootnote2"/>
        <w:rPr>
          <w:color w:val="414142"/>
        </w:rPr>
      </w:pPr>
      <w:r w:rsidRPr="002F24A5">
        <w:t xml:space="preserve">Investment advisory services are offered through CliftonLarsonAllen Wealth Advisors, LLC, </w:t>
      </w:r>
      <w:r>
        <w:br/>
      </w:r>
      <w:r w:rsidRPr="002F24A5">
        <w:t xml:space="preserve">an SEC-registered investment advisor. </w:t>
      </w:r>
      <w:r w:rsidR="008534B2" w:rsidRPr="008534B2">
        <w:t xml:space="preserve">CLA is an independent member of Nexia International, </w:t>
      </w:r>
      <w:r w:rsidR="008534B2">
        <w:br/>
      </w:r>
      <w:r w:rsidR="008534B2" w:rsidRPr="008534B2">
        <w:t>a leading, global network of independent accounting and consulting firms.</w:t>
      </w:r>
      <w:r w:rsidR="00BB4499" w:rsidRPr="00BB4499">
        <w:t xml:space="preserve"> </w:t>
      </w:r>
      <w:r w:rsidR="00BB4499" w:rsidRPr="008534B2">
        <w:t xml:space="preserve">See </w:t>
      </w:r>
      <w:hyperlink r:id="rId15" w:history="1">
        <w:r w:rsidR="00BB4499" w:rsidRPr="00380CD9">
          <w:rPr>
            <w:rStyle w:val="Hyperlink"/>
          </w:rPr>
          <w:t>nexia.com/member-firm-disclaimer</w:t>
        </w:r>
      </w:hyperlink>
      <w:r w:rsidR="00BB4499">
        <w:t>.</w:t>
      </w:r>
    </w:p>
    <w:sectPr w:rsidR="00FD6A0E" w:rsidRPr="00914240" w:rsidSect="00DE6C8A">
      <w:footerReference w:type="default" r:id="rId16"/>
      <w:footerReference w:type="first" r:id="rId17"/>
      <w:pgSz w:w="12240" w:h="15840"/>
      <w:pgMar w:top="1440" w:right="1440" w:bottom="1440" w:left="1440" w:header="14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C84C2" w14:textId="77777777" w:rsidR="001C7A6C" w:rsidRDefault="001C7A6C" w:rsidP="009F04DE">
      <w:r>
        <w:separator/>
      </w:r>
    </w:p>
  </w:endnote>
  <w:endnote w:type="continuationSeparator" w:id="0">
    <w:p w14:paraId="5476AB32" w14:textId="77777777" w:rsidR="001C7A6C" w:rsidRDefault="001C7A6C" w:rsidP="009F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5385" w14:textId="77777777" w:rsidR="002D18E2" w:rsidRPr="00CB7682" w:rsidRDefault="00F8785E" w:rsidP="00F8785E">
    <w:pPr>
      <w:pStyle w:val="CLAProFooter"/>
      <w:tabs>
        <w:tab w:val="clear" w:pos="9270"/>
        <w:tab w:val="clear" w:pos="9450"/>
        <w:tab w:val="right" w:pos="9630"/>
      </w:tabs>
      <w:ind w:firstLine="1080"/>
    </w:pPr>
    <w:r w:rsidRPr="004425E9">
      <w:rPr>
        <w:rStyle w:val="CLAProGeorgia"/>
        <w:noProof/>
      </w:rPr>
      <w:drawing>
        <wp:anchor distT="0" distB="0" distL="114300" distR="114300" simplePos="0" relativeHeight="251659264" behindDoc="0" locked="0" layoutInCell="1" allowOverlap="1" wp14:anchorId="0FFAEB8B" wp14:editId="282AE5A0">
          <wp:simplePos x="0" y="0"/>
          <wp:positionH relativeFrom="margin">
            <wp:posOffset>0</wp:posOffset>
          </wp:positionH>
          <wp:positionV relativeFrom="bottomMargin">
            <wp:posOffset>389934</wp:posOffset>
          </wp:positionV>
          <wp:extent cx="512064" cy="192024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064" cy="19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25E9">
      <w:rPr>
        <w:rStyle w:val="CLAProGeorgia"/>
      </w:rPr>
      <w:t>Create Opportunities</w:t>
    </w:r>
    <w:r w:rsidRPr="00CB7682">
      <w:rPr>
        <w:rFonts w:ascii="Georgia" w:hAnsi="Georgia"/>
        <w:i/>
        <w:iCs/>
        <w:sz w:val="24"/>
        <w:szCs w:val="24"/>
      </w:rPr>
      <w:tab/>
    </w:r>
    <w:r w:rsidR="002D18E2" w:rsidRPr="00CB7682">
      <w:t>©20</w:t>
    </w:r>
    <w:r w:rsidR="00FC5A03" w:rsidRPr="00CB7682">
      <w:t>2</w:t>
    </w:r>
    <w:r w:rsidR="00D727DE" w:rsidRPr="00CB7682">
      <w:t>1</w:t>
    </w:r>
    <w:r w:rsidR="002D18E2" w:rsidRPr="00CB7682">
      <w:t xml:space="preserve"> CliftonLarsonAllen </w:t>
    </w:r>
    <w:proofErr w:type="gramStart"/>
    <w:r w:rsidR="002D18E2" w:rsidRPr="00CB7682">
      <w:t xml:space="preserve">LLP </w:t>
    </w:r>
    <w:r w:rsidR="002D18E2" w:rsidRPr="00CB7682">
      <w:rPr>
        <w:sz w:val="20"/>
      </w:rPr>
      <w:t xml:space="preserve"> |</w:t>
    </w:r>
    <w:proofErr w:type="gramEnd"/>
    <w:r w:rsidR="002D18E2" w:rsidRPr="00CB7682">
      <w:rPr>
        <w:sz w:val="20"/>
      </w:rPr>
      <w:t xml:space="preserve">  </w:t>
    </w:r>
    <w:sdt>
      <w:sdtPr>
        <w:rPr>
          <w:sz w:val="20"/>
        </w:rPr>
        <w:id w:val="2001693893"/>
        <w:docPartObj>
          <w:docPartGallery w:val="Page Numbers (Bottom of Page)"/>
          <w:docPartUnique/>
        </w:docPartObj>
      </w:sdtPr>
      <w:sdtEndPr/>
      <w:sdtContent>
        <w:r w:rsidR="002D18E2" w:rsidRPr="00CB7682">
          <w:rPr>
            <w:sz w:val="20"/>
          </w:rPr>
          <w:fldChar w:fldCharType="begin"/>
        </w:r>
        <w:r w:rsidR="002D18E2" w:rsidRPr="00CB7682">
          <w:rPr>
            <w:sz w:val="20"/>
          </w:rPr>
          <w:instrText xml:space="preserve"> PAGE   \* MERGEFORMAT </w:instrText>
        </w:r>
        <w:r w:rsidR="002D18E2" w:rsidRPr="00CB7682">
          <w:rPr>
            <w:sz w:val="20"/>
          </w:rPr>
          <w:fldChar w:fldCharType="separate"/>
        </w:r>
        <w:r w:rsidR="008B41BD" w:rsidRPr="00CB7682">
          <w:rPr>
            <w:noProof/>
            <w:sz w:val="20"/>
          </w:rPr>
          <w:t>2</w:t>
        </w:r>
        <w:r w:rsidR="002D18E2" w:rsidRPr="00CB7682">
          <w:rPr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A123" w14:textId="77777777" w:rsidR="00341348" w:rsidRPr="00C468D3" w:rsidRDefault="00341348" w:rsidP="00C468D3">
    <w:pPr>
      <w:pStyle w:val="CLAProFooter"/>
    </w:pPr>
    <w:r w:rsidRPr="00C468D3">
      <w:t xml:space="preserve">                                                                                                                                                               ©20</w:t>
    </w:r>
    <w:r w:rsidR="00FC5A03" w:rsidRPr="00C468D3">
      <w:t>20</w:t>
    </w:r>
    <w:r w:rsidRPr="00C468D3">
      <w:t xml:space="preserve"> CliftonLarsonAllen </w:t>
    </w:r>
    <w:proofErr w:type="gramStart"/>
    <w:r w:rsidRPr="00C468D3">
      <w:t>LLP  |</w:t>
    </w:r>
    <w:proofErr w:type="gramEnd"/>
    <w:r w:rsidRPr="00C468D3">
      <w:t xml:space="preserve">  </w:t>
    </w:r>
    <w:sdt>
      <w:sdtPr>
        <w:id w:val="-851103188"/>
        <w:docPartObj>
          <w:docPartGallery w:val="Page Numbers (Bottom of Page)"/>
          <w:docPartUnique/>
        </w:docPartObj>
      </w:sdtPr>
      <w:sdtEndPr/>
      <w:sdtContent>
        <w:r w:rsidRPr="00C468D3">
          <w:fldChar w:fldCharType="begin"/>
        </w:r>
        <w:r w:rsidRPr="00C468D3">
          <w:instrText xml:space="preserve"> PAGE   \* MERGEFORMAT </w:instrText>
        </w:r>
        <w:r w:rsidRPr="00C468D3">
          <w:fldChar w:fldCharType="separate"/>
        </w:r>
        <w:r w:rsidR="008B41BD" w:rsidRPr="00C468D3">
          <w:t>1</w:t>
        </w:r>
        <w:r w:rsidRPr="00C468D3">
          <w:fldChar w:fldCharType="end"/>
        </w:r>
      </w:sdtContent>
    </w:sdt>
  </w:p>
  <w:p w14:paraId="507B7988" w14:textId="77777777" w:rsidR="009325E7" w:rsidRPr="00E63430" w:rsidRDefault="00341348" w:rsidP="00341348">
    <w:pPr>
      <w:rPr>
        <w:rFonts w:ascii="Arial" w:hAnsi="Arial" w:cs="Arial"/>
        <w:sz w:val="15"/>
        <w:szCs w:val="15"/>
      </w:rPr>
    </w:pPr>
    <w:r w:rsidRPr="00341348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BE416" w14:textId="77777777" w:rsidR="001C7A6C" w:rsidRDefault="001C7A6C" w:rsidP="009F04DE">
      <w:r>
        <w:separator/>
      </w:r>
    </w:p>
  </w:footnote>
  <w:footnote w:type="continuationSeparator" w:id="0">
    <w:p w14:paraId="2E62320D" w14:textId="77777777" w:rsidR="001C7A6C" w:rsidRDefault="001C7A6C" w:rsidP="009F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077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E2BE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226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00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78C3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CE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1E18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9C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4E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CF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86206"/>
    <w:multiLevelType w:val="hybridMultilevel"/>
    <w:tmpl w:val="D2802A20"/>
    <w:lvl w:ilvl="0" w:tplc="87B6CC96">
      <w:start w:val="1"/>
      <w:numFmt w:val="bullet"/>
      <w:pStyle w:val="CLAProBullet1"/>
      <w:lvlText w:val=""/>
      <w:lvlJc w:val="left"/>
      <w:pPr>
        <w:ind w:left="360" w:hanging="360"/>
      </w:pPr>
      <w:rPr>
        <w:rFonts w:ascii="Symbol" w:hAnsi="Symbol" w:cs="Times New Roman" w:hint="default"/>
        <w:color w:val="ACACA7"/>
      </w:rPr>
    </w:lvl>
    <w:lvl w:ilvl="1" w:tplc="6C82150A">
      <w:start w:val="1"/>
      <w:numFmt w:val="bullet"/>
      <w:pStyle w:val="CLAProBullet2"/>
      <w:lvlText w:val="o"/>
      <w:lvlJc w:val="left"/>
      <w:pPr>
        <w:ind w:left="1080" w:hanging="360"/>
      </w:pPr>
      <w:rPr>
        <w:rFonts w:ascii="Courier New" w:hAnsi="Courier New" w:hint="default"/>
        <w:color w:val="BFBFBF" w:themeColor="background1" w:themeShade="BF"/>
      </w:rPr>
    </w:lvl>
    <w:lvl w:ilvl="2" w:tplc="DDDE52D4">
      <w:start w:val="1"/>
      <w:numFmt w:val="bullet"/>
      <w:pStyle w:val="CLAProBullet3"/>
      <w:lvlText w:val=""/>
      <w:lvlJc w:val="left"/>
      <w:pPr>
        <w:ind w:left="1800" w:hanging="360"/>
      </w:pPr>
      <w:rPr>
        <w:rFonts w:ascii="Wingdings" w:hAnsi="Wingdings" w:hint="default"/>
        <w:color w:val="ACACA7"/>
      </w:rPr>
    </w:lvl>
    <w:lvl w:ilvl="3" w:tplc="D7EE6258">
      <w:start w:val="1"/>
      <w:numFmt w:val="bullet"/>
      <w:pStyle w:val="CLAProBullet4"/>
      <w:lvlText w:val=""/>
      <w:lvlJc w:val="left"/>
      <w:pPr>
        <w:ind w:left="2520" w:hanging="360"/>
      </w:pPr>
      <w:rPr>
        <w:rFonts w:ascii="Symbol" w:hAnsi="Symbol" w:cs="Times New Roman" w:hint="default"/>
        <w:color w:val="ACACA7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328AF"/>
    <w:multiLevelType w:val="hybridMultilevel"/>
    <w:tmpl w:val="19B0ED52"/>
    <w:lvl w:ilvl="0" w:tplc="B2BEA13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ACACA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D3A38"/>
    <w:multiLevelType w:val="hybridMultilevel"/>
    <w:tmpl w:val="4B58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5375B"/>
    <w:multiLevelType w:val="hybridMultilevel"/>
    <w:tmpl w:val="B4AE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B5BA7"/>
    <w:multiLevelType w:val="hybridMultilevel"/>
    <w:tmpl w:val="A65A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D7"/>
    <w:rsid w:val="00015EFB"/>
    <w:rsid w:val="00022C6A"/>
    <w:rsid w:val="000251A5"/>
    <w:rsid w:val="0002558D"/>
    <w:rsid w:val="00033151"/>
    <w:rsid w:val="00037EF0"/>
    <w:rsid w:val="000636AA"/>
    <w:rsid w:val="000652F8"/>
    <w:rsid w:val="00067D1C"/>
    <w:rsid w:val="00091A85"/>
    <w:rsid w:val="000A3A86"/>
    <w:rsid w:val="000A4301"/>
    <w:rsid w:val="000A626A"/>
    <w:rsid w:val="000A73C2"/>
    <w:rsid w:val="000D6607"/>
    <w:rsid w:val="000E0AD6"/>
    <w:rsid w:val="000F1832"/>
    <w:rsid w:val="000F29B5"/>
    <w:rsid w:val="00102E2B"/>
    <w:rsid w:val="001223CF"/>
    <w:rsid w:val="00143A1E"/>
    <w:rsid w:val="00193147"/>
    <w:rsid w:val="001A48D8"/>
    <w:rsid w:val="001B5292"/>
    <w:rsid w:val="001C3682"/>
    <w:rsid w:val="001C7A6C"/>
    <w:rsid w:val="001E2BDD"/>
    <w:rsid w:val="001E2DB9"/>
    <w:rsid w:val="001E5DF6"/>
    <w:rsid w:val="00201D95"/>
    <w:rsid w:val="00211184"/>
    <w:rsid w:val="00262DA8"/>
    <w:rsid w:val="00275139"/>
    <w:rsid w:val="002C6192"/>
    <w:rsid w:val="002D18E2"/>
    <w:rsid w:val="002D6425"/>
    <w:rsid w:val="002E58BC"/>
    <w:rsid w:val="002E75A5"/>
    <w:rsid w:val="002F0F4B"/>
    <w:rsid w:val="003135F7"/>
    <w:rsid w:val="00314D65"/>
    <w:rsid w:val="00341348"/>
    <w:rsid w:val="0034232D"/>
    <w:rsid w:val="003825E4"/>
    <w:rsid w:val="0039164E"/>
    <w:rsid w:val="003A31EE"/>
    <w:rsid w:val="003C1183"/>
    <w:rsid w:val="003C4654"/>
    <w:rsid w:val="00401D89"/>
    <w:rsid w:val="004425E9"/>
    <w:rsid w:val="004514D1"/>
    <w:rsid w:val="004653BD"/>
    <w:rsid w:val="00472585"/>
    <w:rsid w:val="004746C0"/>
    <w:rsid w:val="00483B97"/>
    <w:rsid w:val="004B2A4D"/>
    <w:rsid w:val="004D6ECB"/>
    <w:rsid w:val="004D7AE0"/>
    <w:rsid w:val="004D7AE1"/>
    <w:rsid w:val="004E6803"/>
    <w:rsid w:val="004F0034"/>
    <w:rsid w:val="004F03BB"/>
    <w:rsid w:val="004F3BD7"/>
    <w:rsid w:val="004F6B5B"/>
    <w:rsid w:val="005007C1"/>
    <w:rsid w:val="00503A1B"/>
    <w:rsid w:val="005213CC"/>
    <w:rsid w:val="005334E3"/>
    <w:rsid w:val="00535D99"/>
    <w:rsid w:val="00541CF5"/>
    <w:rsid w:val="0054775A"/>
    <w:rsid w:val="0055608E"/>
    <w:rsid w:val="00560AE9"/>
    <w:rsid w:val="00584B36"/>
    <w:rsid w:val="005B5A40"/>
    <w:rsid w:val="005C5AE8"/>
    <w:rsid w:val="005C6B2B"/>
    <w:rsid w:val="005C7CBC"/>
    <w:rsid w:val="0060271B"/>
    <w:rsid w:val="006279FF"/>
    <w:rsid w:val="00633234"/>
    <w:rsid w:val="006935AC"/>
    <w:rsid w:val="006D44D2"/>
    <w:rsid w:val="006F360B"/>
    <w:rsid w:val="007009EC"/>
    <w:rsid w:val="00715A27"/>
    <w:rsid w:val="00715F6F"/>
    <w:rsid w:val="00725439"/>
    <w:rsid w:val="00742918"/>
    <w:rsid w:val="00742ED2"/>
    <w:rsid w:val="007926B5"/>
    <w:rsid w:val="00797AF9"/>
    <w:rsid w:val="007A0950"/>
    <w:rsid w:val="007A4388"/>
    <w:rsid w:val="007B572B"/>
    <w:rsid w:val="007D6276"/>
    <w:rsid w:val="007F051E"/>
    <w:rsid w:val="008110B4"/>
    <w:rsid w:val="008134C0"/>
    <w:rsid w:val="00821385"/>
    <w:rsid w:val="008477DB"/>
    <w:rsid w:val="008534B2"/>
    <w:rsid w:val="00855E7F"/>
    <w:rsid w:val="00867D47"/>
    <w:rsid w:val="00873465"/>
    <w:rsid w:val="008A1B11"/>
    <w:rsid w:val="008A70A0"/>
    <w:rsid w:val="008B41BD"/>
    <w:rsid w:val="008C49F7"/>
    <w:rsid w:val="008D197A"/>
    <w:rsid w:val="00902BAE"/>
    <w:rsid w:val="009041AC"/>
    <w:rsid w:val="00914240"/>
    <w:rsid w:val="0091489C"/>
    <w:rsid w:val="00955651"/>
    <w:rsid w:val="00963752"/>
    <w:rsid w:val="009850A1"/>
    <w:rsid w:val="009A63A1"/>
    <w:rsid w:val="009F04DE"/>
    <w:rsid w:val="009F2BE2"/>
    <w:rsid w:val="00A173A1"/>
    <w:rsid w:val="00A2600A"/>
    <w:rsid w:val="00A421F4"/>
    <w:rsid w:val="00A4645B"/>
    <w:rsid w:val="00A81F71"/>
    <w:rsid w:val="00A841FF"/>
    <w:rsid w:val="00A86B88"/>
    <w:rsid w:val="00A93BED"/>
    <w:rsid w:val="00A978D7"/>
    <w:rsid w:val="00AA1078"/>
    <w:rsid w:val="00AB04B6"/>
    <w:rsid w:val="00AB5511"/>
    <w:rsid w:val="00AE038E"/>
    <w:rsid w:val="00AF2F9E"/>
    <w:rsid w:val="00B229E9"/>
    <w:rsid w:val="00B44720"/>
    <w:rsid w:val="00B4770A"/>
    <w:rsid w:val="00B64279"/>
    <w:rsid w:val="00B87466"/>
    <w:rsid w:val="00BA00F7"/>
    <w:rsid w:val="00BA35B2"/>
    <w:rsid w:val="00BB4499"/>
    <w:rsid w:val="00BE0A46"/>
    <w:rsid w:val="00BF20BE"/>
    <w:rsid w:val="00C44DEF"/>
    <w:rsid w:val="00C468D3"/>
    <w:rsid w:val="00C564D2"/>
    <w:rsid w:val="00C647ED"/>
    <w:rsid w:val="00C66973"/>
    <w:rsid w:val="00C93A9A"/>
    <w:rsid w:val="00CA3793"/>
    <w:rsid w:val="00CB7682"/>
    <w:rsid w:val="00CC288E"/>
    <w:rsid w:val="00CC2AD6"/>
    <w:rsid w:val="00CC3E16"/>
    <w:rsid w:val="00CD34E7"/>
    <w:rsid w:val="00CE4A11"/>
    <w:rsid w:val="00D20141"/>
    <w:rsid w:val="00D34913"/>
    <w:rsid w:val="00D46AE5"/>
    <w:rsid w:val="00D67DF5"/>
    <w:rsid w:val="00D727DE"/>
    <w:rsid w:val="00D83124"/>
    <w:rsid w:val="00D92B2E"/>
    <w:rsid w:val="00D968FF"/>
    <w:rsid w:val="00DB06A9"/>
    <w:rsid w:val="00DC1334"/>
    <w:rsid w:val="00DE6C8A"/>
    <w:rsid w:val="00DF5C9F"/>
    <w:rsid w:val="00E4013B"/>
    <w:rsid w:val="00E42BEB"/>
    <w:rsid w:val="00E45750"/>
    <w:rsid w:val="00E47BB4"/>
    <w:rsid w:val="00E852C2"/>
    <w:rsid w:val="00EA0909"/>
    <w:rsid w:val="00EC114D"/>
    <w:rsid w:val="00EC13DF"/>
    <w:rsid w:val="00ED12CA"/>
    <w:rsid w:val="00F00C4E"/>
    <w:rsid w:val="00F27BA9"/>
    <w:rsid w:val="00F42F2B"/>
    <w:rsid w:val="00F47B70"/>
    <w:rsid w:val="00F573B1"/>
    <w:rsid w:val="00F74294"/>
    <w:rsid w:val="00F8212B"/>
    <w:rsid w:val="00F8785E"/>
    <w:rsid w:val="00FA5ADD"/>
    <w:rsid w:val="00FB2B9B"/>
    <w:rsid w:val="00FC5A03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70D04"/>
  <w15:docId w15:val="{DB449500-C89E-488A-9949-1D63C658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4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6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2263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C6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2E334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C6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2E334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6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2E334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7192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7192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0707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07071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707071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2C6A"/>
    <w:pPr>
      <w:pBdr>
        <w:bottom w:val="single" w:sz="8" w:space="4" w:color="2E334E" w:themeColor="accent1"/>
      </w:pBdr>
      <w:spacing w:after="300"/>
      <w:contextualSpacing/>
    </w:pPr>
    <w:rPr>
      <w:rFonts w:ascii="Arial" w:eastAsiaTheme="majorEastAsia" w:hAnsi="Arial" w:cstheme="majorBidi"/>
      <w:color w:val="3030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C6A"/>
    <w:rPr>
      <w:rFonts w:ascii="Arial" w:eastAsiaTheme="majorEastAsia" w:hAnsi="Arial" w:cstheme="majorBidi"/>
      <w:color w:val="30303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2C6A"/>
    <w:rPr>
      <w:rFonts w:ascii="Arial" w:eastAsiaTheme="majorEastAsia" w:hAnsi="Arial" w:cstheme="majorBidi"/>
      <w:b/>
      <w:bCs/>
      <w:color w:val="2E334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C6A"/>
    <w:rPr>
      <w:rFonts w:ascii="Arial" w:eastAsiaTheme="majorEastAsia" w:hAnsi="Arial" w:cstheme="majorBidi"/>
      <w:b/>
      <w:bCs/>
      <w:color w:val="2E334E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C6A"/>
    <w:pPr>
      <w:numPr>
        <w:ilvl w:val="1"/>
      </w:numPr>
    </w:pPr>
    <w:rPr>
      <w:rFonts w:ascii="Arial" w:eastAsiaTheme="majorEastAsia" w:hAnsi="Arial" w:cstheme="majorBidi"/>
      <w:i/>
      <w:iCs/>
      <w:color w:val="2E334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C6A"/>
    <w:rPr>
      <w:rFonts w:ascii="Arial" w:eastAsiaTheme="majorEastAsia" w:hAnsi="Arial" w:cstheme="majorBidi"/>
      <w:i/>
      <w:iCs/>
      <w:color w:val="2E334E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2C6A"/>
    <w:rPr>
      <w:rFonts w:ascii="Arial" w:hAnsi="Arial"/>
      <w:i/>
      <w:iCs/>
      <w:color w:val="414142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C6A"/>
    <w:rPr>
      <w:rFonts w:ascii="Arial" w:hAnsi="Arial"/>
      <w:i/>
      <w:iCs/>
      <w:color w:val="414142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C6A"/>
    <w:pPr>
      <w:pBdr>
        <w:bottom w:val="single" w:sz="4" w:space="4" w:color="2E334E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E33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C6A"/>
    <w:rPr>
      <w:rFonts w:ascii="Arial" w:hAnsi="Arial"/>
      <w:b/>
      <w:bCs/>
      <w:i/>
      <w:iCs/>
      <w:color w:val="2E334E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22C6A"/>
    <w:rPr>
      <w:rFonts w:ascii="Arial" w:eastAsiaTheme="majorEastAsia" w:hAnsi="Arial" w:cstheme="majorBidi"/>
      <w:b/>
      <w:bCs/>
      <w:color w:val="22263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2C6A"/>
    <w:rPr>
      <w:rFonts w:ascii="Arial" w:eastAsiaTheme="majorEastAsia" w:hAnsi="Arial" w:cstheme="majorBidi"/>
      <w:b/>
      <w:bCs/>
      <w:i/>
      <w:iCs/>
      <w:color w:val="2E334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C6A"/>
    <w:rPr>
      <w:rFonts w:asciiTheme="majorHAnsi" w:eastAsiaTheme="majorEastAsia" w:hAnsiTheme="majorHAnsi" w:cstheme="majorBidi"/>
      <w:color w:val="171926" w:themeColor="accent1" w:themeShade="7F"/>
    </w:rPr>
  </w:style>
  <w:style w:type="paragraph" w:styleId="NoSpacing">
    <w:name w:val="No Spacing"/>
    <w:uiPriority w:val="1"/>
    <w:qFormat/>
    <w:rsid w:val="00022C6A"/>
  </w:style>
  <w:style w:type="paragraph" w:styleId="BalloonText">
    <w:name w:val="Balloon Text"/>
    <w:basedOn w:val="Normal"/>
    <w:link w:val="BalloonTextChar"/>
    <w:uiPriority w:val="99"/>
    <w:semiHidden/>
    <w:unhideWhenUsed/>
    <w:rsid w:val="00CD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C6A"/>
    <w:rPr>
      <w:rFonts w:asciiTheme="majorHAnsi" w:eastAsiaTheme="majorEastAsia" w:hAnsiTheme="majorHAnsi" w:cstheme="majorBidi"/>
      <w:i/>
      <w:iCs/>
      <w:color w:val="17192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C6A"/>
    <w:rPr>
      <w:rFonts w:asciiTheme="majorHAnsi" w:eastAsiaTheme="majorEastAsia" w:hAnsiTheme="majorHAnsi" w:cstheme="majorBidi"/>
      <w:i/>
      <w:iCs/>
      <w:color w:val="707071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C6A"/>
    <w:rPr>
      <w:rFonts w:asciiTheme="majorHAnsi" w:eastAsiaTheme="majorEastAsia" w:hAnsiTheme="majorHAnsi" w:cstheme="majorBidi"/>
      <w:color w:val="70707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C6A"/>
    <w:rPr>
      <w:rFonts w:asciiTheme="majorHAnsi" w:eastAsiaTheme="majorEastAsia" w:hAnsiTheme="majorHAnsi" w:cstheme="majorBidi"/>
      <w:i/>
      <w:iCs/>
      <w:color w:val="707071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C6A"/>
    <w:rPr>
      <w:b/>
      <w:bCs/>
      <w:color w:val="2E334E" w:themeColor="accent1"/>
      <w:sz w:val="18"/>
      <w:szCs w:val="18"/>
    </w:rPr>
  </w:style>
  <w:style w:type="character" w:styleId="Strong">
    <w:name w:val="Strong"/>
    <w:uiPriority w:val="22"/>
    <w:qFormat/>
    <w:rsid w:val="00022C6A"/>
    <w:rPr>
      <w:b/>
      <w:bCs/>
    </w:rPr>
  </w:style>
  <w:style w:type="character" w:styleId="Emphasis">
    <w:name w:val="Emphasis"/>
    <w:uiPriority w:val="20"/>
    <w:qFormat/>
    <w:rsid w:val="00022C6A"/>
    <w:rPr>
      <w:i/>
      <w:iCs/>
    </w:rPr>
  </w:style>
  <w:style w:type="paragraph" w:styleId="ListParagraph">
    <w:name w:val="List Paragraph"/>
    <w:basedOn w:val="Normal"/>
    <w:uiPriority w:val="34"/>
    <w:qFormat/>
    <w:rsid w:val="00022C6A"/>
    <w:pPr>
      <w:ind w:left="720"/>
      <w:contextualSpacing/>
    </w:pPr>
  </w:style>
  <w:style w:type="character" w:styleId="SubtleEmphasis">
    <w:name w:val="Subtle Emphasis"/>
    <w:uiPriority w:val="19"/>
    <w:qFormat/>
    <w:rsid w:val="00022C6A"/>
    <w:rPr>
      <w:i/>
      <w:iCs/>
      <w:color w:val="9F9FA1" w:themeColor="text1" w:themeTint="7F"/>
    </w:rPr>
  </w:style>
  <w:style w:type="character" w:styleId="IntenseEmphasis">
    <w:name w:val="Intense Emphasis"/>
    <w:uiPriority w:val="21"/>
    <w:qFormat/>
    <w:rsid w:val="00022C6A"/>
    <w:rPr>
      <w:b/>
      <w:bCs/>
      <w:i/>
      <w:iCs/>
      <w:color w:val="2E334E" w:themeColor="accent1"/>
    </w:rPr>
  </w:style>
  <w:style w:type="character" w:styleId="SubtleReference">
    <w:name w:val="Subtle Reference"/>
    <w:uiPriority w:val="31"/>
    <w:qFormat/>
    <w:rsid w:val="00022C6A"/>
    <w:rPr>
      <w:smallCaps/>
      <w:color w:val="7DD2D3" w:themeColor="accent2"/>
      <w:u w:val="single"/>
    </w:rPr>
  </w:style>
  <w:style w:type="character" w:styleId="IntenseReference">
    <w:name w:val="Intense Reference"/>
    <w:uiPriority w:val="32"/>
    <w:qFormat/>
    <w:rsid w:val="00022C6A"/>
    <w:rPr>
      <w:b/>
      <w:bCs/>
      <w:smallCaps/>
      <w:color w:val="7DD2D3" w:themeColor="accent2"/>
      <w:spacing w:val="5"/>
      <w:u w:val="single"/>
    </w:rPr>
  </w:style>
  <w:style w:type="character" w:styleId="BookTitle">
    <w:name w:val="Book Title"/>
    <w:uiPriority w:val="33"/>
    <w:qFormat/>
    <w:rsid w:val="00022C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852C2"/>
    <w:pPr>
      <w:spacing w:after="360"/>
      <w:outlineLvl w:val="9"/>
    </w:pPr>
    <w:rPr>
      <w:rFonts w:ascii="Georgia" w:hAnsi="Georgia"/>
      <w:color w:val="5CB8B2"/>
    </w:rPr>
  </w:style>
  <w:style w:type="paragraph" w:customStyle="1" w:styleId="CLAphoneandweb">
    <w:name w:val="CLA phone and web"/>
    <w:qFormat/>
    <w:rsid w:val="00DC1334"/>
    <w:pPr>
      <w:spacing w:before="60"/>
    </w:pPr>
    <w:rPr>
      <w:rFonts w:ascii="Calibri" w:eastAsia="Times New Roman" w:hAnsi="Calibri" w:cs="Arial"/>
      <w:color w:val="2E334E" w:themeColor="accent1"/>
      <w:sz w:val="17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8E"/>
    <w:rPr>
      <w:rFonts w:eastAsia="Times New Roman"/>
      <w:sz w:val="24"/>
      <w:szCs w:val="24"/>
    </w:rPr>
  </w:style>
  <w:style w:type="paragraph" w:customStyle="1" w:styleId="CLAProNormal">
    <w:name w:val="CLA Pro Normal"/>
    <w:qFormat/>
    <w:rsid w:val="00314D65"/>
    <w:pPr>
      <w:spacing w:after="240"/>
    </w:pPr>
    <w:rPr>
      <w:rFonts w:ascii="Calibri" w:eastAsia="Times New Roman" w:hAnsi="Calibri"/>
      <w:color w:val="414142" w:themeColor="text1"/>
      <w:sz w:val="22"/>
      <w:szCs w:val="52"/>
    </w:rPr>
  </w:style>
  <w:style w:type="paragraph" w:customStyle="1" w:styleId="CLAProNormalNoSpaceAfter">
    <w:name w:val="CLA Pro Normal No Space After"/>
    <w:link w:val="CLAProNormalNoSpaceAfterChar"/>
    <w:qFormat/>
    <w:rsid w:val="00314D65"/>
    <w:rPr>
      <w:rFonts w:ascii="Calibri" w:eastAsia="Times New Roman" w:hAnsi="Calibri"/>
      <w:color w:val="414142" w:themeColor="text1"/>
      <w:sz w:val="22"/>
      <w:szCs w:val="52"/>
    </w:rPr>
  </w:style>
  <w:style w:type="paragraph" w:customStyle="1" w:styleId="CLAProSectionTitle">
    <w:name w:val="CLA Pro Section Title"/>
    <w:next w:val="CLAProNormal"/>
    <w:qFormat/>
    <w:rsid w:val="001B5292"/>
    <w:pPr>
      <w:keepNext/>
      <w:pageBreakBefore/>
      <w:spacing w:after="240"/>
      <w:outlineLvl w:val="0"/>
    </w:pPr>
    <w:rPr>
      <w:rFonts w:ascii="Calibri" w:eastAsia="Times New Roman" w:hAnsi="Calibri"/>
      <w:b/>
      <w:color w:val="2E334E" w:themeColor="accent1"/>
      <w:sz w:val="44"/>
      <w:szCs w:val="36"/>
    </w:rPr>
  </w:style>
  <w:style w:type="paragraph" w:customStyle="1" w:styleId="CLAProHeading1">
    <w:name w:val="CLA Pro Heading 1"/>
    <w:next w:val="CLAProNormal"/>
    <w:qFormat/>
    <w:rsid w:val="00314D65"/>
    <w:pPr>
      <w:keepNext/>
      <w:spacing w:after="60"/>
      <w:outlineLvl w:val="1"/>
    </w:pPr>
    <w:rPr>
      <w:rFonts w:ascii="Calibri" w:eastAsia="Times New Roman" w:hAnsi="Calibri"/>
      <w:color w:val="2E334E" w:themeColor="accent1"/>
      <w:sz w:val="30"/>
      <w:szCs w:val="24"/>
    </w:rPr>
  </w:style>
  <w:style w:type="paragraph" w:customStyle="1" w:styleId="CLAProHeading2">
    <w:name w:val="CLA Pro Heading 2"/>
    <w:next w:val="CLAProNormal"/>
    <w:qFormat/>
    <w:rsid w:val="00314D65"/>
    <w:pPr>
      <w:keepNext/>
      <w:spacing w:after="60"/>
    </w:pPr>
    <w:rPr>
      <w:rFonts w:ascii="Calibri" w:eastAsia="Times New Roman" w:hAnsi="Calibri"/>
      <w:color w:val="2E334E" w:themeColor="accent1"/>
      <w:sz w:val="26"/>
      <w:szCs w:val="22"/>
    </w:rPr>
  </w:style>
  <w:style w:type="paragraph" w:customStyle="1" w:styleId="CLAProHeading3">
    <w:name w:val="CLA Pro Heading 3"/>
    <w:next w:val="CLAProNormal"/>
    <w:qFormat/>
    <w:rsid w:val="00314D65"/>
    <w:pPr>
      <w:keepNext/>
      <w:spacing w:after="60"/>
    </w:pPr>
    <w:rPr>
      <w:rFonts w:ascii="Calibri" w:eastAsia="Times New Roman" w:hAnsi="Calibri"/>
      <w:i/>
      <w:color w:val="2E334E" w:themeColor="accent1"/>
      <w:sz w:val="24"/>
      <w:szCs w:val="24"/>
    </w:rPr>
  </w:style>
  <w:style w:type="paragraph" w:customStyle="1" w:styleId="CLAProNormalIndent">
    <w:name w:val="CLA Pro Normal Indent"/>
    <w:qFormat/>
    <w:rsid w:val="00314D65"/>
    <w:pPr>
      <w:spacing w:after="240"/>
      <w:ind w:left="720"/>
    </w:pPr>
    <w:rPr>
      <w:rFonts w:ascii="Calibri" w:eastAsia="Times New Roman" w:hAnsi="Calibri"/>
      <w:color w:val="414142" w:themeColor="text1"/>
      <w:sz w:val="22"/>
      <w:szCs w:val="52"/>
    </w:rPr>
  </w:style>
  <w:style w:type="paragraph" w:customStyle="1" w:styleId="CLAProHeading4">
    <w:name w:val="CLA Pro Heading 4"/>
    <w:next w:val="CLAProNormal"/>
    <w:qFormat/>
    <w:rsid w:val="00314D65"/>
    <w:pPr>
      <w:keepNext/>
    </w:pPr>
    <w:rPr>
      <w:rFonts w:ascii="Calibri" w:eastAsia="Times New Roman" w:hAnsi="Calibri"/>
      <w:i/>
      <w:color w:val="2E334E" w:themeColor="accent1"/>
      <w:sz w:val="22"/>
      <w:szCs w:val="22"/>
    </w:rPr>
  </w:style>
  <w:style w:type="paragraph" w:customStyle="1" w:styleId="CLAProBullet1">
    <w:name w:val="CLA Pro Bullet 1"/>
    <w:basedOn w:val="CLAProNormalNoSpaceAfter"/>
    <w:link w:val="CLAProBullet1Char"/>
    <w:qFormat/>
    <w:rsid w:val="008A1B11"/>
    <w:pPr>
      <w:numPr>
        <w:numId w:val="4"/>
      </w:numPr>
    </w:pPr>
  </w:style>
  <w:style w:type="paragraph" w:customStyle="1" w:styleId="CLAProQuote">
    <w:name w:val="CLA Pro Quote"/>
    <w:qFormat/>
    <w:rsid w:val="00314D65"/>
    <w:pPr>
      <w:ind w:left="288"/>
    </w:pPr>
    <w:rPr>
      <w:rFonts w:ascii="Georgia" w:eastAsia="Times New Roman" w:hAnsi="Georgia"/>
      <w:i/>
      <w:color w:val="2E334E" w:themeColor="accent1"/>
      <w:sz w:val="24"/>
      <w:szCs w:val="24"/>
    </w:rPr>
  </w:style>
  <w:style w:type="paragraph" w:customStyle="1" w:styleId="CLAProFooter">
    <w:name w:val="CLA Pro Footer"/>
    <w:qFormat/>
    <w:rsid w:val="00F573B1"/>
    <w:pPr>
      <w:tabs>
        <w:tab w:val="left" w:pos="9270"/>
        <w:tab w:val="right" w:pos="9450"/>
      </w:tabs>
      <w:ind w:right="-288"/>
    </w:pPr>
    <w:rPr>
      <w:rFonts w:ascii="Calibri" w:eastAsia="Times New Roman" w:hAnsi="Calibri"/>
      <w:color w:val="2E334E" w:themeColor="accent1"/>
      <w:sz w:val="18"/>
    </w:rPr>
  </w:style>
  <w:style w:type="paragraph" w:customStyle="1" w:styleId="CLADocTitle">
    <w:name w:val="CLA Doc Title"/>
    <w:next w:val="CLADocSubtitle"/>
    <w:qFormat/>
    <w:rsid w:val="00314D65"/>
    <w:pPr>
      <w:spacing w:after="120"/>
    </w:pPr>
    <w:rPr>
      <w:rFonts w:ascii="Calibri" w:eastAsia="Times New Roman" w:hAnsi="Calibri"/>
      <w:b/>
      <w:color w:val="2E334E" w:themeColor="accent1"/>
      <w:sz w:val="44"/>
      <w:szCs w:val="52"/>
    </w:rPr>
  </w:style>
  <w:style w:type="paragraph" w:customStyle="1" w:styleId="CLADocSubtitle">
    <w:name w:val="CLA Doc Subtitle"/>
    <w:next w:val="CLAProNormal"/>
    <w:qFormat/>
    <w:rsid w:val="000F1832"/>
    <w:pPr>
      <w:spacing w:after="480"/>
    </w:pPr>
    <w:rPr>
      <w:rFonts w:ascii="Georgia" w:eastAsia="Times New Roman" w:hAnsi="Georgia"/>
      <w:b/>
      <w:color w:val="3FBABC" w:themeColor="accent2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62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DA8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9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BE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ED"/>
    <w:rPr>
      <w:rFonts w:eastAsia="Times New Roman"/>
      <w:b/>
      <w:bCs/>
    </w:rPr>
  </w:style>
  <w:style w:type="table" w:styleId="TableGrid">
    <w:name w:val="Table Grid"/>
    <w:basedOn w:val="TableNormal"/>
    <w:uiPriority w:val="59"/>
    <w:rsid w:val="00BA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ProTable">
    <w:name w:val="CLA Pro Table"/>
    <w:basedOn w:val="LightList"/>
    <w:uiPriority w:val="99"/>
    <w:qFormat/>
    <w:rsid w:val="00DE6C8A"/>
    <w:pPr>
      <w:spacing w:before="120" w:after="120"/>
      <w:ind w:left="144" w:right="144"/>
    </w:pPr>
    <w:rPr>
      <w:rFonts w:ascii="Calibri" w:hAnsi="Calibri"/>
      <w:sz w:val="22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CE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  <w:jc w:val="center"/>
      </w:pPr>
      <w:rPr>
        <w:rFonts w:ascii="Calibri" w:hAnsi="Calibri"/>
        <w:b w:val="0"/>
        <w:bCs/>
        <w:i w:val="0"/>
        <w:color w:val="FFFFFF" w:themeColor="background1"/>
      </w:rPr>
      <w:tblPr/>
      <w:tcPr>
        <w:shd w:val="clear" w:color="auto" w:fill="FBC5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C55A" w:themeFill="accent5"/>
      </w:tcPr>
    </w:tblStylePr>
    <w:tblStylePr w:type="firstCol">
      <w:rPr>
        <w:b/>
        <w:bCs/>
      </w:rPr>
      <w:tblPr/>
      <w:tcPr>
        <w:shd w:val="clear" w:color="auto" w:fill="FDE7BC" w:themeFill="accent5" w:themeFillTint="66"/>
      </w:tcPr>
    </w:tblStylePr>
    <w:tblStylePr w:type="lastCol">
      <w:rPr>
        <w:b/>
        <w:bCs/>
      </w:rPr>
      <w:tblPr/>
      <w:tcPr>
        <w:shd w:val="clear" w:color="auto" w:fill="FDE7BC" w:themeFill="accent5" w:themeFillTint="66"/>
      </w:tcPr>
    </w:tblStylePr>
    <w:tblStylePr w:type="band1Vert"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cBorders>
        <w:shd w:val="clear" w:color="auto" w:fill="FEF3DD" w:themeFill="accent5" w:themeFillTint="33"/>
      </w:tcPr>
    </w:tblStylePr>
    <w:tblStylePr w:type="band2Vert">
      <w:tblPr/>
      <w:tcPr>
        <w:shd w:val="clear" w:color="auto" w:fill="FEEECE"/>
      </w:tcPr>
    </w:tblStylePr>
    <w:tblStylePr w:type="band1Horz"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cBorders>
        <w:shd w:val="clear" w:color="auto" w:fill="FEF3DD" w:themeFill="accent5" w:themeFillTint="33"/>
      </w:tcPr>
    </w:tblStylePr>
    <w:tblStylePr w:type="band2Horz">
      <w:tblPr/>
      <w:tcPr>
        <w:shd w:val="clear" w:color="auto" w:fill="FDE7BC" w:themeFill="accent5" w:themeFillTint="66"/>
      </w:tcPr>
    </w:tblStylePr>
  </w:style>
  <w:style w:type="table" w:styleId="PlainTable1">
    <w:name w:val="Plain Table 1"/>
    <w:basedOn w:val="TableNormal"/>
    <w:uiPriority w:val="41"/>
    <w:rsid w:val="00E47B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LAProBullet2">
    <w:name w:val="CLA Pro Bullet 2"/>
    <w:basedOn w:val="CLAProBullet1"/>
    <w:link w:val="CLAProBullet2Char"/>
    <w:qFormat/>
    <w:rsid w:val="008A1B11"/>
    <w:pPr>
      <w:numPr>
        <w:ilvl w:val="1"/>
      </w:numPr>
    </w:pPr>
  </w:style>
  <w:style w:type="table" w:styleId="LightList">
    <w:name w:val="Light List"/>
    <w:basedOn w:val="TableNormal"/>
    <w:uiPriority w:val="61"/>
    <w:semiHidden/>
    <w:unhideWhenUsed/>
    <w:rsid w:val="00E47BB4"/>
    <w:tblPr>
      <w:tblStyleRowBandSize w:val="1"/>
      <w:tblStyleColBandSize w:val="1"/>
      <w:tblBorders>
        <w:top w:val="single" w:sz="8" w:space="0" w:color="414142" w:themeColor="text1"/>
        <w:left w:val="single" w:sz="8" w:space="0" w:color="414142" w:themeColor="text1"/>
        <w:bottom w:val="single" w:sz="8" w:space="0" w:color="414142" w:themeColor="text1"/>
        <w:right w:val="single" w:sz="8" w:space="0" w:color="41414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2" w:themeColor="text1"/>
          <w:left w:val="single" w:sz="8" w:space="0" w:color="414142" w:themeColor="text1"/>
          <w:bottom w:val="single" w:sz="8" w:space="0" w:color="414142" w:themeColor="text1"/>
          <w:right w:val="single" w:sz="8" w:space="0" w:color="4141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2" w:themeColor="text1"/>
          <w:left w:val="single" w:sz="8" w:space="0" w:color="414142" w:themeColor="text1"/>
          <w:bottom w:val="single" w:sz="8" w:space="0" w:color="414142" w:themeColor="text1"/>
          <w:right w:val="single" w:sz="8" w:space="0" w:color="414142" w:themeColor="text1"/>
        </w:tcBorders>
      </w:tcPr>
    </w:tblStylePr>
    <w:tblStylePr w:type="band1Horz">
      <w:tblPr/>
      <w:tcPr>
        <w:tcBorders>
          <w:top w:val="single" w:sz="8" w:space="0" w:color="414142" w:themeColor="text1"/>
          <w:left w:val="single" w:sz="8" w:space="0" w:color="414142" w:themeColor="text1"/>
          <w:bottom w:val="single" w:sz="8" w:space="0" w:color="414142" w:themeColor="text1"/>
          <w:right w:val="single" w:sz="8" w:space="0" w:color="414142" w:themeColor="text1"/>
        </w:tcBorders>
      </w:tcPr>
    </w:tblStylePr>
  </w:style>
  <w:style w:type="character" w:customStyle="1" w:styleId="CLAProNormalNoSpaceAfterChar">
    <w:name w:val="CLA Pro Normal No Space After Char"/>
    <w:basedOn w:val="DefaultParagraphFont"/>
    <w:link w:val="CLAProNormalNoSpaceAfter"/>
    <w:rsid w:val="00314D65"/>
    <w:rPr>
      <w:rFonts w:ascii="Calibri" w:eastAsia="Times New Roman" w:hAnsi="Calibri"/>
      <w:color w:val="414142" w:themeColor="text1"/>
      <w:sz w:val="22"/>
      <w:szCs w:val="52"/>
    </w:rPr>
  </w:style>
  <w:style w:type="character" w:customStyle="1" w:styleId="CLAProBullet1Char">
    <w:name w:val="CLA Pro Bullet 1 Char"/>
    <w:basedOn w:val="CLAProNormalNoSpaceAfterChar"/>
    <w:link w:val="CLAProBullet1"/>
    <w:rsid w:val="008A1B11"/>
    <w:rPr>
      <w:rFonts w:ascii="Calibri" w:eastAsia="Times New Roman" w:hAnsi="Calibri"/>
      <w:color w:val="414142" w:themeColor="text1"/>
      <w:sz w:val="22"/>
      <w:szCs w:val="52"/>
    </w:rPr>
  </w:style>
  <w:style w:type="paragraph" w:customStyle="1" w:styleId="CLAProBullet3">
    <w:name w:val="CLA Pro Bullet 3"/>
    <w:basedOn w:val="CLAProBullet2"/>
    <w:link w:val="CLAProBullet3Char"/>
    <w:qFormat/>
    <w:rsid w:val="008A1B11"/>
    <w:pPr>
      <w:numPr>
        <w:ilvl w:val="2"/>
      </w:numPr>
    </w:pPr>
  </w:style>
  <w:style w:type="character" w:customStyle="1" w:styleId="CLAProBullet2Char">
    <w:name w:val="CLA Pro Bullet 2 Char"/>
    <w:basedOn w:val="CLAProBullet1Char"/>
    <w:link w:val="CLAProBullet2"/>
    <w:rsid w:val="008A1B11"/>
    <w:rPr>
      <w:rFonts w:ascii="Calibri" w:eastAsia="Times New Roman" w:hAnsi="Calibri"/>
      <w:color w:val="414142" w:themeColor="text1"/>
      <w:sz w:val="22"/>
      <w:szCs w:val="52"/>
    </w:rPr>
  </w:style>
  <w:style w:type="paragraph" w:customStyle="1" w:styleId="CLAProBullet4">
    <w:name w:val="CLA Pro Bullet 4"/>
    <w:basedOn w:val="CLAProBullet2"/>
    <w:link w:val="CLAProBullet4Char"/>
    <w:qFormat/>
    <w:rsid w:val="008A1B11"/>
    <w:pPr>
      <w:numPr>
        <w:ilvl w:val="3"/>
      </w:numPr>
    </w:pPr>
  </w:style>
  <w:style w:type="character" w:customStyle="1" w:styleId="CLAProBullet3Char">
    <w:name w:val="CLA Pro Bullet 3 Char"/>
    <w:basedOn w:val="CLAProBullet2Char"/>
    <w:link w:val="CLAProBullet3"/>
    <w:rsid w:val="008A1B11"/>
    <w:rPr>
      <w:rFonts w:ascii="Calibri" w:eastAsia="Times New Roman" w:hAnsi="Calibri"/>
      <w:color w:val="414142" w:themeColor="text1"/>
      <w:sz w:val="22"/>
      <w:szCs w:val="52"/>
    </w:rPr>
  </w:style>
  <w:style w:type="character" w:customStyle="1" w:styleId="CLAProBullet4Char">
    <w:name w:val="CLA Pro Bullet 4 Char"/>
    <w:basedOn w:val="CLAProBullet2Char"/>
    <w:link w:val="CLAProBullet4"/>
    <w:rsid w:val="008A1B11"/>
    <w:rPr>
      <w:rFonts w:ascii="Calibri" w:eastAsia="Times New Roman" w:hAnsi="Calibri"/>
      <w:color w:val="414142" w:themeColor="text1"/>
      <w:sz w:val="22"/>
      <w:szCs w:val="52"/>
    </w:rPr>
  </w:style>
  <w:style w:type="paragraph" w:customStyle="1" w:styleId="CLAProHeadingEmphasis">
    <w:name w:val="CLA Pro Heading Emphasis"/>
    <w:next w:val="CLAProNormal"/>
    <w:qFormat/>
    <w:rsid w:val="00314D65"/>
    <w:pPr>
      <w:pBdr>
        <w:top w:val="single" w:sz="48" w:space="1" w:color="2E334E" w:themeColor="accent1"/>
        <w:left w:val="single" w:sz="48" w:space="4" w:color="2E334E" w:themeColor="accent1"/>
        <w:bottom w:val="single" w:sz="48" w:space="1" w:color="2E334E" w:themeColor="accent1"/>
        <w:right w:val="single" w:sz="48" w:space="4" w:color="2E334E" w:themeColor="accent1"/>
      </w:pBdr>
      <w:shd w:val="clear" w:color="auto" w:fill="2E334E" w:themeFill="accent1"/>
      <w:spacing w:after="240"/>
    </w:pPr>
    <w:rPr>
      <w:rFonts w:ascii="Calibri" w:eastAsia="Times New Roman" w:hAnsi="Calibri"/>
      <w:caps/>
      <w:color w:val="FFFFFF" w:themeColor="background1"/>
      <w:sz w:val="22"/>
      <w:szCs w:val="22"/>
    </w:rPr>
  </w:style>
  <w:style w:type="paragraph" w:customStyle="1" w:styleId="CLAProEmphasis">
    <w:name w:val="CLA Pro Emphasis"/>
    <w:next w:val="CLAProNormal"/>
    <w:qFormat/>
    <w:rsid w:val="00314D65"/>
    <w:pPr>
      <w:spacing w:after="240"/>
      <w:ind w:left="720"/>
    </w:pPr>
    <w:rPr>
      <w:rFonts w:ascii="Calibri" w:eastAsia="Times New Roman" w:hAnsi="Calibri"/>
      <w:b/>
      <w:color w:val="EE5340" w:themeColor="accent4"/>
      <w:sz w:val="22"/>
      <w:szCs w:val="52"/>
    </w:rPr>
  </w:style>
  <w:style w:type="paragraph" w:customStyle="1" w:styleId="CLAProFirstSentenceCallout">
    <w:name w:val="CLA Pro First Sentence Callout"/>
    <w:next w:val="CLAProNormal"/>
    <w:qFormat/>
    <w:rsid w:val="007A0950"/>
    <w:pPr>
      <w:spacing w:after="240"/>
    </w:pPr>
    <w:rPr>
      <w:rFonts w:ascii="Calibri" w:eastAsia="Times New Roman" w:hAnsi="Calibri"/>
      <w:sz w:val="28"/>
      <w:szCs w:val="52"/>
    </w:rPr>
  </w:style>
  <w:style w:type="paragraph" w:customStyle="1" w:styleId="CLAProEmphasisBar">
    <w:name w:val="CLA Pro Emphasis Bar"/>
    <w:next w:val="CLAProNormal"/>
    <w:qFormat/>
    <w:rsid w:val="00314D65"/>
    <w:pPr>
      <w:framePr w:wrap="around" w:vAnchor="text" w:hAnchor="text" w:y="1"/>
      <w:pBdr>
        <w:left w:val="single" w:sz="36" w:space="4" w:color="7EDDD3"/>
      </w:pBdr>
      <w:spacing w:before="120" w:after="120"/>
    </w:pPr>
    <w:rPr>
      <w:rFonts w:ascii="Calibri" w:eastAsia="Times New Roman" w:hAnsi="Calibri"/>
      <w:sz w:val="22"/>
      <w:szCs w:val="52"/>
    </w:rPr>
  </w:style>
  <w:style w:type="paragraph" w:customStyle="1" w:styleId="BasicParagraph">
    <w:name w:val="[Basic Paragraph]"/>
    <w:basedOn w:val="Normal"/>
    <w:uiPriority w:val="99"/>
    <w:rsid w:val="00C93A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LAProBoxNormal">
    <w:name w:val="CLA Pro Box Normal"/>
    <w:qFormat/>
    <w:rsid w:val="0002558D"/>
    <w:pPr>
      <w:pBdr>
        <w:top w:val="single" w:sz="48" w:space="1" w:color="B0E4E4" w:themeColor="accent2" w:themeTint="99"/>
        <w:left w:val="single" w:sz="48" w:space="4" w:color="B0E4E4" w:themeColor="accent2" w:themeTint="99"/>
        <w:bottom w:val="single" w:sz="48" w:space="1" w:color="B0E4E4" w:themeColor="accent2" w:themeTint="99"/>
        <w:right w:val="single" w:sz="48" w:space="4" w:color="B0E4E4" w:themeColor="accent2" w:themeTint="99"/>
      </w:pBdr>
      <w:shd w:val="clear" w:color="auto" w:fill="B0E4E4" w:themeFill="accent2" w:themeFillTint="99"/>
      <w:spacing w:after="240"/>
    </w:pPr>
    <w:rPr>
      <w:rFonts w:ascii="Calibri" w:eastAsia="Times New Roman" w:hAnsi="Calibri"/>
      <w:color w:val="2E334E" w:themeColor="accent1"/>
      <w:sz w:val="22"/>
      <w:szCs w:val="52"/>
    </w:rPr>
  </w:style>
  <w:style w:type="paragraph" w:customStyle="1" w:styleId="CLAProBoxHeading">
    <w:name w:val="CLA Pro Box Heading"/>
    <w:basedOn w:val="CLAProNormal"/>
    <w:next w:val="CLAProBoxNormal"/>
    <w:qFormat/>
    <w:rsid w:val="0002558D"/>
    <w:pPr>
      <w:keepNext/>
      <w:pBdr>
        <w:top w:val="single" w:sz="48" w:space="1" w:color="B0E4E4" w:themeColor="accent2" w:themeTint="99"/>
        <w:left w:val="single" w:sz="48" w:space="4" w:color="B0E4E4" w:themeColor="accent2" w:themeTint="99"/>
        <w:bottom w:val="single" w:sz="48" w:space="1" w:color="B0E4E4" w:themeColor="accent2" w:themeTint="99"/>
        <w:right w:val="single" w:sz="48" w:space="4" w:color="B0E4E4" w:themeColor="accent2" w:themeTint="99"/>
      </w:pBdr>
      <w:shd w:val="clear" w:color="auto" w:fill="B0E4E4" w:themeFill="accent2" w:themeFillTint="99"/>
      <w:spacing w:after="360"/>
    </w:pPr>
    <w:rPr>
      <w:rFonts w:ascii="Georgia" w:hAnsi="Georgia"/>
      <w:color w:val="2E334E" w:themeColor="accent1"/>
      <w:sz w:val="28"/>
    </w:rPr>
  </w:style>
  <w:style w:type="paragraph" w:customStyle="1" w:styleId="CLAProBoxPreheader">
    <w:name w:val="CLA Pro Box Preheader"/>
    <w:next w:val="CLAProBoxHeading"/>
    <w:qFormat/>
    <w:rsid w:val="0002558D"/>
    <w:pPr>
      <w:keepNext/>
      <w:pBdr>
        <w:top w:val="single" w:sz="48" w:space="1" w:color="B0E4E4" w:themeColor="accent2" w:themeTint="99"/>
        <w:left w:val="single" w:sz="48" w:space="4" w:color="B0E4E4" w:themeColor="accent2" w:themeTint="99"/>
        <w:bottom w:val="single" w:sz="48" w:space="1" w:color="B0E4E4" w:themeColor="accent2" w:themeTint="99"/>
        <w:right w:val="single" w:sz="48" w:space="4" w:color="B0E4E4" w:themeColor="accent2" w:themeTint="99"/>
      </w:pBdr>
      <w:shd w:val="clear" w:color="auto" w:fill="B0E4E4" w:themeFill="accent2" w:themeFillTint="99"/>
      <w:spacing w:after="360"/>
    </w:pPr>
    <w:rPr>
      <w:rFonts w:ascii="Calibri" w:eastAsia="Times New Roman" w:hAnsi="Calibri"/>
      <w:caps/>
      <w:color w:val="2E334E"/>
      <w:sz w:val="22"/>
      <w:szCs w:val="52"/>
      <w:u w:val="single" w:color="F0583B"/>
    </w:rPr>
  </w:style>
  <w:style w:type="character" w:styleId="Hyperlink">
    <w:name w:val="Hyperlink"/>
    <w:basedOn w:val="DefaultParagraphFont"/>
    <w:uiPriority w:val="99"/>
    <w:unhideWhenUsed/>
    <w:rsid w:val="008534B2"/>
    <w:rPr>
      <w:color w:val="57A0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4B2"/>
    <w:rPr>
      <w:color w:val="605E5C"/>
      <w:shd w:val="clear" w:color="auto" w:fill="E1DFDD"/>
    </w:rPr>
  </w:style>
  <w:style w:type="paragraph" w:customStyle="1" w:styleId="CLAProTableHeader">
    <w:name w:val="CLA Pro Table Header"/>
    <w:qFormat/>
    <w:rsid w:val="00314D65"/>
    <w:pPr>
      <w:spacing w:beforeLines="60" w:before="144" w:afterLines="60" w:after="144"/>
      <w:jc w:val="center"/>
    </w:pPr>
    <w:rPr>
      <w:rFonts w:ascii="Georgia" w:eastAsia="Times New Roman" w:hAnsi="Georgia"/>
      <w:bCs/>
      <w:color w:val="2E334E" w:themeColor="accent1"/>
      <w:sz w:val="24"/>
      <w:szCs w:val="52"/>
    </w:rPr>
  </w:style>
  <w:style w:type="paragraph" w:styleId="TOC2">
    <w:name w:val="toc 2"/>
    <w:next w:val="CLAProNormal"/>
    <w:autoRedefine/>
    <w:uiPriority w:val="39"/>
    <w:unhideWhenUsed/>
    <w:rsid w:val="005B5A40"/>
    <w:pPr>
      <w:spacing w:after="100"/>
      <w:ind w:left="240"/>
    </w:pPr>
    <w:rPr>
      <w:rFonts w:ascii="Calibri" w:eastAsia="Times New Roman" w:hAnsi="Calibri"/>
      <w:color w:val="2E334E" w:themeColor="accent1"/>
      <w:sz w:val="24"/>
      <w:szCs w:val="24"/>
    </w:rPr>
  </w:style>
  <w:style w:type="paragraph" w:styleId="TOC1">
    <w:name w:val="toc 1"/>
    <w:next w:val="CLAProNormal"/>
    <w:autoRedefine/>
    <w:uiPriority w:val="39"/>
    <w:unhideWhenUsed/>
    <w:rsid w:val="005B5A40"/>
    <w:pPr>
      <w:spacing w:after="100"/>
    </w:pPr>
    <w:rPr>
      <w:rFonts w:ascii="Calibri" w:eastAsia="Times New Roman" w:hAnsi="Calibri"/>
      <w:b/>
      <w:color w:val="2E334E" w:themeColor="accent1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134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134C0"/>
    <w:rPr>
      <w:rFonts w:eastAsia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5334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LAProBold">
    <w:name w:val="CLA Pro Bold"/>
    <w:next w:val="CLAProNormal"/>
    <w:link w:val="CLAProBoldChar"/>
    <w:qFormat/>
    <w:rsid w:val="00DC1334"/>
    <w:pPr>
      <w:spacing w:after="60"/>
    </w:pPr>
    <w:rPr>
      <w:rFonts w:ascii="Calibri" w:eastAsia="Times New Roman" w:hAnsi="Calibri"/>
      <w:b/>
      <w:noProof/>
      <w:color w:val="2E334E" w:themeColor="accent1"/>
      <w:sz w:val="22"/>
      <w:szCs w:val="22"/>
    </w:rPr>
  </w:style>
  <w:style w:type="paragraph" w:customStyle="1" w:styleId="CLAProFootnote1">
    <w:name w:val="CLA Pro Footnote 1"/>
    <w:basedOn w:val="BasicParagraph"/>
    <w:qFormat/>
    <w:rsid w:val="004425E9"/>
    <w:pPr>
      <w:spacing w:before="240" w:after="100"/>
    </w:pPr>
    <w:rPr>
      <w:rFonts w:ascii="Calibri" w:hAnsi="Calibri" w:cs="Calibri"/>
      <w:noProof/>
      <w:color w:val="414142"/>
      <w:sz w:val="20"/>
      <w:szCs w:val="22"/>
    </w:rPr>
  </w:style>
  <w:style w:type="paragraph" w:customStyle="1" w:styleId="CLAProFootnote2">
    <w:name w:val="CLA Pro Footnote 2"/>
    <w:basedOn w:val="BasicParagraph"/>
    <w:qFormat/>
    <w:rsid w:val="004425E9"/>
    <w:rPr>
      <w:rFonts w:ascii="Calibri" w:hAnsi="Calibri"/>
      <w:color w:val="414142" w:themeColor="text1"/>
      <w:sz w:val="16"/>
      <w:szCs w:val="16"/>
    </w:rPr>
  </w:style>
  <w:style w:type="character" w:customStyle="1" w:styleId="CLAProGeorgia">
    <w:name w:val="CLA Pro Georgia"/>
    <w:basedOn w:val="DefaultParagraphFont"/>
    <w:uiPriority w:val="1"/>
    <w:qFormat/>
    <w:rsid w:val="004425E9"/>
    <w:rPr>
      <w:rFonts w:ascii="Georgia" w:hAnsi="Georgia"/>
      <w:i/>
      <w:iCs/>
      <w:color w:val="2E334E" w:themeColor="accent1"/>
      <w:sz w:val="24"/>
      <w:szCs w:val="24"/>
    </w:rPr>
  </w:style>
  <w:style w:type="character" w:customStyle="1" w:styleId="CLAProHyperlink">
    <w:name w:val="CLA Pro Hyperlink"/>
    <w:basedOn w:val="Hyperlink"/>
    <w:uiPriority w:val="1"/>
    <w:qFormat/>
    <w:rsid w:val="00F47B70"/>
    <w:rPr>
      <w:color w:val="7DD2D3" w:themeColor="accent2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5A40"/>
    <w:pPr>
      <w:spacing w:after="100"/>
      <w:ind w:left="480"/>
    </w:pPr>
    <w:rPr>
      <w:rFonts w:ascii="Calibri" w:hAnsi="Calibri"/>
      <w:color w:val="2E334E" w:themeColor="accent1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B5A40"/>
    <w:pPr>
      <w:spacing w:after="100"/>
      <w:ind w:left="720"/>
    </w:pPr>
    <w:rPr>
      <w:rFonts w:ascii="Calibri" w:hAnsi="Calibri"/>
      <w:color w:val="2E334E" w:themeColor="accent1"/>
    </w:rPr>
  </w:style>
  <w:style w:type="paragraph" w:customStyle="1" w:styleId="CLAProSubtitle">
    <w:name w:val="CLA Pro Subtitle"/>
    <w:basedOn w:val="CLADocSubtitle"/>
    <w:next w:val="CLAProNormal"/>
    <w:qFormat/>
    <w:rsid w:val="00584B36"/>
  </w:style>
  <w:style w:type="paragraph" w:customStyle="1" w:styleId="CLAProTitle">
    <w:name w:val="CLA Pro Title"/>
    <w:basedOn w:val="CLADocTitle"/>
    <w:next w:val="CLAProSubtitle"/>
    <w:qFormat/>
    <w:rsid w:val="00584B36"/>
  </w:style>
  <w:style w:type="paragraph" w:customStyle="1" w:styleId="CLAaddress">
    <w:name w:val="CLA address"/>
    <w:qFormat/>
    <w:rsid w:val="00DC1334"/>
    <w:rPr>
      <w:rFonts w:ascii="Calibri" w:eastAsia="Times New Roman" w:hAnsi="Calibri" w:cs="Arial"/>
      <w:color w:val="2E334E" w:themeColor="accent1"/>
      <w:sz w:val="17"/>
      <w:szCs w:val="18"/>
    </w:rPr>
  </w:style>
  <w:style w:type="paragraph" w:customStyle="1" w:styleId="CLABioHeading">
    <w:name w:val="CLA Bio Heading"/>
    <w:basedOn w:val="CLADocTitle"/>
    <w:qFormat/>
    <w:rsid w:val="004F6B5B"/>
  </w:style>
  <w:style w:type="paragraph" w:customStyle="1" w:styleId="CLABioName">
    <w:name w:val="CLA Bio Name"/>
    <w:basedOn w:val="CLADocTitle"/>
    <w:next w:val="CLAProHeading1"/>
    <w:qFormat/>
    <w:rsid w:val="004F6B5B"/>
  </w:style>
  <w:style w:type="paragraph" w:customStyle="1" w:styleId="CLAInTextHeadernotTOC">
    <w:name w:val="CLA In Text Header (not TOC)"/>
    <w:basedOn w:val="CLAProHeading1"/>
    <w:rsid w:val="00535D99"/>
    <w:pPr>
      <w:outlineLvl w:val="9"/>
    </w:pPr>
  </w:style>
  <w:style w:type="character" w:customStyle="1" w:styleId="CLAProBoldChar">
    <w:name w:val="CLA Pro Bold Char"/>
    <w:basedOn w:val="DefaultParagraphFont"/>
    <w:link w:val="CLAProBold"/>
    <w:rsid w:val="00DC1334"/>
    <w:rPr>
      <w:rFonts w:ascii="Calibri" w:eastAsia="Times New Roman" w:hAnsi="Calibri"/>
      <w:b/>
      <w:noProof/>
      <w:color w:val="2E334E" w:themeColor="accent1"/>
      <w:sz w:val="22"/>
      <w:szCs w:val="22"/>
    </w:rPr>
  </w:style>
  <w:style w:type="paragraph" w:customStyle="1" w:styleId="CLAProNormalTItlebar">
    <w:name w:val="CLA Pro Normal TItle bar"/>
    <w:qFormat/>
    <w:rsid w:val="008110B4"/>
    <w:pPr>
      <w:pBdr>
        <w:left w:val="single" w:sz="24" w:space="4" w:color="2E334E" w:themeColor="accent1"/>
      </w:pBdr>
      <w:tabs>
        <w:tab w:val="right" w:pos="7290"/>
      </w:tabs>
      <w:ind w:left="180"/>
    </w:pPr>
    <w:rPr>
      <w:rFonts w:ascii="Calibri" w:eastAsia="Book Antiqua" w:hAnsi="Calibri"/>
      <w:noProof/>
      <w:color w:val="2E334E" w:themeColor="accent1"/>
      <w:sz w:val="2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yPeopleSolutions@CLAconnec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nexia.com/member-firm-disclaime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irm.loc\ns01\dc1-cla01\CLA%20Common\Administrative\People%20Solutions\Secure\Careers-WIP\2021%20Branding%20Refresh\CLA-Document-Template-2021-Refresh-FINA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14142"/>
      </a:dk1>
      <a:lt1>
        <a:srgbClr val="FFFFFF"/>
      </a:lt1>
      <a:dk2>
        <a:srgbClr val="414142"/>
      </a:dk2>
      <a:lt2>
        <a:srgbClr val="DAD8D7"/>
      </a:lt2>
      <a:accent1>
        <a:srgbClr val="2E334E"/>
      </a:accent1>
      <a:accent2>
        <a:srgbClr val="7DD2D3"/>
      </a:accent2>
      <a:accent3>
        <a:srgbClr val="E2E868"/>
      </a:accent3>
      <a:accent4>
        <a:srgbClr val="EE5340"/>
      </a:accent4>
      <a:accent5>
        <a:srgbClr val="FBC55A"/>
      </a:accent5>
      <a:accent6>
        <a:srgbClr val="DAD8D7"/>
      </a:accent6>
      <a:hlink>
        <a:srgbClr val="57A0CC"/>
      </a:hlink>
      <a:folHlink>
        <a:srgbClr val="59365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34F0215D9104BB094789FFCA3949D" ma:contentTypeVersion="9" ma:contentTypeDescription="Create a new document." ma:contentTypeScope="" ma:versionID="ed66bd444616b7f1bb1ea79cee0a8807">
  <xsd:schema xmlns:xsd="http://www.w3.org/2001/XMLSchema" xmlns:xs="http://www.w3.org/2001/XMLSchema" xmlns:p="http://schemas.microsoft.com/office/2006/metadata/properties" xmlns:ns2="1c866872-bc7f-4f4f-a388-ff9389fdbb7b" targetNamespace="http://schemas.microsoft.com/office/2006/metadata/properties" ma:root="true" ma:fieldsID="287de1b0a8de1476a3329ee6be4b0730" ns2:_="">
    <xsd:import namespace="1c866872-bc7f-4f4f-a388-ff9389fdb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66872-bc7f-4f4f-a388-ff9389fd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27838-10B0-43B6-804D-0CD791806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FF240-F85E-48BF-BA8F-B8C3F8418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66872-bc7f-4f4f-a388-ff9389fdb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0BD85-D42B-40C7-84C5-1C4994A5F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3BFDE-3CF2-47BF-A8C3-E22509FC8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Firm.loc\ns01\dc1-cla01\CLA Common\Administrative\People Solutions\Secure\Careers-WIP\2021 Branding Refresh\CLA-Document-Template-2021-Refresh-FINAL.dotx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LarsonAllen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dill41945</dc:creator>
  <cp:lastModifiedBy>Tiny Horse Equipment 4</cp:lastModifiedBy>
  <cp:revision>2</cp:revision>
  <cp:lastPrinted>2019-06-13T13:54:00Z</cp:lastPrinted>
  <dcterms:created xsi:type="dcterms:W3CDTF">2021-06-04T02:06:00Z</dcterms:created>
  <dcterms:modified xsi:type="dcterms:W3CDTF">2021-06-04T02:06:00Z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0x01010091234F0215D9104BB094789FFCA3949D</vt:lpwstr>
  </property>
</Properties>
</file>